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7" w:rsidRPr="00086308" w:rsidRDefault="006D74B7" w:rsidP="005A099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6D74B7" w:rsidRDefault="006D74B7" w:rsidP="00262A14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6D74B7" w:rsidRDefault="006D74B7" w:rsidP="0026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6D74B7" w:rsidRPr="00BC7DFE" w:rsidRDefault="006D74B7" w:rsidP="00262A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6D74B7" w:rsidRPr="00874CC2" w:rsidRDefault="006D74B7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6D74B7" w:rsidRDefault="006D74B7" w:rsidP="005A099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"/>
        <w:gridCol w:w="5322"/>
        <w:gridCol w:w="3783"/>
        <w:gridCol w:w="40"/>
      </w:tblGrid>
      <w:tr w:rsidR="006D74B7" w:rsidRPr="00EC50ED">
        <w:trPr>
          <w:gridAfter w:val="1"/>
          <w:wAfter w:w="20" w:type="dxa"/>
        </w:trPr>
        <w:tc>
          <w:tcPr>
            <w:tcW w:w="9180" w:type="dxa"/>
            <w:gridSpan w:val="3"/>
          </w:tcPr>
          <w:p w:rsidR="006D74B7" w:rsidRPr="00EC50ED" w:rsidRDefault="006D74B7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6D74B7" w:rsidRPr="00EC50ED">
        <w:tblPrEx>
          <w:tblLook w:val="01E0"/>
        </w:tblPrEx>
        <w:trPr>
          <w:gridAfter w:val="1"/>
          <w:wAfter w:w="20" w:type="dxa"/>
          <w:trHeight w:val="856"/>
        </w:trPr>
        <w:tc>
          <w:tcPr>
            <w:tcW w:w="9180" w:type="dxa"/>
            <w:gridSpan w:val="3"/>
          </w:tcPr>
          <w:p w:rsidR="006D74B7" w:rsidRPr="00262A14" w:rsidRDefault="006D74B7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A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АСЕНОВГРАД” ЕООД”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180" w:type="dxa"/>
            <w:gridSpan w:val="3"/>
            <w:tcBorders>
              <w:left w:val="nil"/>
            </w:tcBorders>
          </w:tcPr>
          <w:p w:rsidR="006D74B7" w:rsidRPr="00874CC2" w:rsidRDefault="006D74B7" w:rsidP="00351EC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20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9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tcBorders>
              <w:left w:val="nil"/>
            </w:tcBorders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EC50ED" w:rsidRDefault="006D74B7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6D74B7" w:rsidRPr="00DD60B6" w:rsidRDefault="006D74B7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6D74B7" w:rsidRPr="00874CC2" w:rsidRDefault="006D74B7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4" w:type="dxa"/>
          </w:tcPr>
          <w:p w:rsidR="006D74B7" w:rsidRPr="00DD60B6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left w:val="nil"/>
            </w:tcBorders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6D74B7" w:rsidRPr="00DD60B6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6D74B7" w:rsidRPr="00DD60B6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DD60B6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6D74B7" w:rsidRPr="00DD60B6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6D74B7" w:rsidRPr="00874CC2" w:rsidRDefault="006D74B7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DD60B6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EC50ED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6D74B7" w:rsidRPr="00EC50ED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874CC2" w:rsidRDefault="006D74B7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6D74B7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6D74B7" w:rsidRPr="00EC50ED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6D74B7" w:rsidRPr="00EC50ED" w:rsidRDefault="006D74B7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6D74B7" w:rsidRPr="00874CC2" w:rsidRDefault="006D74B7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6D74B7" w:rsidRPr="00874CC2" w:rsidRDefault="006D74B7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74B7" w:rsidRDefault="006D74B7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874CC2" w:rsidRDefault="006D74B7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ГОСПОДИН УПРАВИТЕЛ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4B7" w:rsidRPr="003B3CE3" w:rsidRDefault="006D74B7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 xml:space="preserve">С </w:t>
      </w:r>
      <w:r w:rsidRPr="003B3CE3">
        <w:rPr>
          <w:rFonts w:ascii="Times New Roman" w:hAnsi="Times New Roman" w:cs="Times New Roman"/>
          <w:sz w:val="24"/>
          <w:szCs w:val="24"/>
        </w:rPr>
        <w:t>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</w:p>
    <w:p w:rsidR="006D74B7" w:rsidRPr="003B3CE3" w:rsidRDefault="006D74B7" w:rsidP="005A099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CE3">
        <w:rPr>
          <w:rFonts w:ascii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6D74B7" w:rsidRPr="003B3CE3" w:rsidRDefault="006D74B7" w:rsidP="005A09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ab/>
        <w:t xml:space="preserve">Срокът за изпълнение на поръчката е </w:t>
      </w:r>
      <w:r>
        <w:rPr>
          <w:rFonts w:ascii="Times New Roman" w:hAnsi="Times New Roman" w:cs="Times New Roman"/>
          <w:sz w:val="24"/>
          <w:szCs w:val="24"/>
        </w:rPr>
        <w:t>12 /дванадесет/ месеца</w:t>
      </w:r>
      <w:r w:rsidRPr="003B3CE3">
        <w:rPr>
          <w:rFonts w:ascii="Times New Roman" w:hAnsi="Times New Roman" w:cs="Times New Roman"/>
          <w:sz w:val="24"/>
          <w:szCs w:val="24"/>
        </w:rPr>
        <w:t xml:space="preserve">, считано от датата на сключване на договора. </w:t>
      </w:r>
    </w:p>
    <w:p w:rsidR="006D74B7" w:rsidRPr="003B3CE3" w:rsidRDefault="006D74B7" w:rsidP="005A0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</w:p>
    <w:p w:rsidR="006D74B7" w:rsidRPr="003B3CE3" w:rsidRDefault="006D74B7" w:rsidP="005A0998">
      <w:pPr>
        <w:shd w:val="clear" w:color="auto" w:fill="FFFFFF"/>
        <w:spacing w:line="269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случай, че бъдем определени за изпълнител на поръчката, сме съгласни да представим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гаранция, обезпечаваща изпълнението на договора в размер на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1.5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от договорената стойност без ДДС. </w:t>
      </w:r>
    </w:p>
    <w:p w:rsidR="006D74B7" w:rsidRPr="001C2CCD" w:rsidRDefault="006D74B7" w:rsidP="005A0998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1C2CC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няма да ползваме/ще ползваме 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подизпълнители (</w:t>
      </w:r>
      <w:r w:rsidRPr="001C2CC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както следва: </w:t>
      </w:r>
      <w:r w:rsidRPr="001C2CC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6D74B7" w:rsidRPr="001C2CCD" w:rsidRDefault="006D74B7" w:rsidP="005A0998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6D74B7" w:rsidRPr="001C2CCD" w:rsidRDefault="006D74B7" w:rsidP="005A0998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6D74B7" w:rsidRPr="001C2CCD" w:rsidRDefault="006D74B7" w:rsidP="005A0998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6D74B7" w:rsidRPr="001C2CCD" w:rsidRDefault="006D74B7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6D74B7" w:rsidRDefault="006D74B7" w:rsidP="00CE7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документи </w:t>
      </w:r>
      <w:r>
        <w:rPr>
          <w:rFonts w:ascii="Times New Roman" w:hAnsi="Times New Roman" w:cs="Times New Roman"/>
          <w:i/>
          <w:iCs/>
          <w:sz w:val="24"/>
          <w:szCs w:val="24"/>
        </w:rPr>
        <w:t>издадени от компетентен орган, за удостоверяване липсата на обстоятелства по чл. 54, ал. 1, т. 1 и т. 2 от ЗОП (свидетелство/а за съдимост),  по чл. 54, ал. 1, т. 3 от ЗОП (удостоверение за наличие или липса на задължения към държавата, към общината по седалището на възложителя и към общината по седалището на участника) и по чл. 54, ал. 1, т. 6 от ЗОП (удостоверение от органите на Изпълнителна агенция „Главна инспекция по труда”</w:t>
      </w:r>
      <w:r w:rsidRPr="00CF2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4B7" w:rsidRPr="001C2CCD" w:rsidRDefault="006D74B7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- гаранция, обезпечаваща изпълнението на договора в размер на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1C2CCD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която  ще бъде под формата на ..........................................................</w:t>
      </w:r>
    </w:p>
    <w:p w:rsidR="006D74B7" w:rsidRPr="001C2CCD" w:rsidRDefault="006D74B7" w:rsidP="005A099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C2CCD" w:rsidRDefault="006D74B7" w:rsidP="00262A1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6D74B7" w:rsidRPr="00874CC2" w:rsidRDefault="006D74B7" w:rsidP="005A0998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 xml:space="preserve">1.5 </w:t>
      </w:r>
      <w:r w:rsidRPr="001C2CC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% от договорената стойност без ДДС.</w:t>
      </w:r>
    </w:p>
    <w:p w:rsidR="006D74B7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6D74B7" w:rsidRPr="00874CC2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Дата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6D74B7" w:rsidRPr="00874CC2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Име и фамилия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6D74B7" w:rsidRPr="00874CC2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6D74B7" w:rsidRPr="00874CC2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Длъжност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C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74B7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CC2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D74B7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EA36D8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8372E2" w:rsidRDefault="006D74B7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1B5F0E" w:rsidRDefault="006D74B7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2</w:t>
      </w:r>
    </w:p>
    <w:p w:rsidR="006D74B7" w:rsidRPr="001B5F0E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6D74B7" w:rsidRPr="001B5F0E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6D74B7" w:rsidRPr="001B5F0E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6D74B7" w:rsidRPr="001B5F0E" w:rsidRDefault="006D74B7" w:rsidP="005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B5F0E" w:rsidRDefault="006D74B7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1B5F0E" w:rsidRDefault="006D74B7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6D74B7" w:rsidRPr="001B5F0E" w:rsidRDefault="006D74B7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6D74B7" w:rsidRPr="001B5F0E" w:rsidRDefault="006D74B7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1B5F0E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74B7" w:rsidRPr="001B5F0E" w:rsidRDefault="006D74B7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6D74B7" w:rsidRPr="001B5F0E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1B5F0E">
        <w:rPr>
          <w:rFonts w:ascii="Times New Roman" w:hAnsi="Times New Roman" w:cs="Times New Roman"/>
          <w:sz w:val="24"/>
          <w:szCs w:val="24"/>
        </w:rPr>
        <w:t>____</w:t>
      </w:r>
    </w:p>
    <w:p w:rsidR="006D74B7" w:rsidRPr="001B5F0E" w:rsidRDefault="006D74B7" w:rsidP="005A0998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(Трите имена на лицето</w:t>
      </w:r>
      <w:r w:rsidRPr="001B5F0E">
        <w:rPr>
          <w:rFonts w:ascii="Times New Roman" w:hAnsi="Times New Roman" w:cs="Times New Roman"/>
          <w:sz w:val="24"/>
          <w:szCs w:val="24"/>
        </w:rPr>
        <w:t>,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представляващо участника юридическо лице)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6D74B7" w:rsidRPr="001B5F0E">
        <w:trPr>
          <w:jc w:val="center"/>
        </w:trPr>
        <w:tc>
          <w:tcPr>
            <w:tcW w:w="10188" w:type="dxa"/>
            <w:gridSpan w:val="2"/>
          </w:tcPr>
          <w:p w:rsidR="006D74B7" w:rsidRPr="001B5F0E" w:rsidRDefault="006D74B7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6D74B7" w:rsidRPr="001B5F0E">
        <w:trPr>
          <w:jc w:val="center"/>
        </w:trPr>
        <w:tc>
          <w:tcPr>
            <w:tcW w:w="3708" w:type="dxa"/>
          </w:tcPr>
          <w:p w:rsidR="006D74B7" w:rsidRPr="001B5F0E" w:rsidRDefault="006D74B7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6D74B7" w:rsidRPr="001B5F0E" w:rsidRDefault="006D74B7" w:rsidP="00351EC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6D74B7" w:rsidRPr="001B5F0E" w:rsidRDefault="006D74B7" w:rsidP="00351EC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6D74B7" w:rsidRPr="001B5F0E" w:rsidRDefault="006D74B7" w:rsidP="00351EC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6D74B7" w:rsidRPr="001B5F0E" w:rsidRDefault="006D74B7" w:rsidP="00351EC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</w:tcPr>
          <w:p w:rsidR="006D74B7" w:rsidRPr="001B5F0E" w:rsidRDefault="006D74B7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B7" w:rsidRPr="001B5F0E" w:rsidRDefault="006D74B7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74B7" w:rsidRPr="001B5F0E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6D74B7" w:rsidRPr="001B5F0E" w:rsidRDefault="006D74B7" w:rsidP="005A09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Default="006D74B7" w:rsidP="005A0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</w:p>
    <w:p w:rsidR="006D74B7" w:rsidRPr="001B5F0E" w:rsidRDefault="006D74B7" w:rsidP="005A0998">
      <w:pPr>
        <w:ind w:firstLine="708"/>
        <w:jc w:val="both"/>
        <w:rPr>
          <w:rFonts w:cs="Times New Roman"/>
          <w:b/>
          <w:bCs/>
          <w:lang w:val="ru-RU"/>
        </w:rPr>
      </w:pPr>
    </w:p>
    <w:p w:rsidR="006D74B7" w:rsidRPr="001B5F0E" w:rsidRDefault="006D74B7" w:rsidP="005A09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6D74B7" w:rsidRPr="001B5F0E" w:rsidRDefault="006D74B7" w:rsidP="005A0998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74B7" w:rsidRPr="001B5F0E" w:rsidRDefault="006D74B7" w:rsidP="005A09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0E"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6D74B7" w:rsidRPr="001B5F0E" w:rsidRDefault="006D74B7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1. Срокът на валидност на офертата е 60 /шестдесет/ календарни дни, </w:t>
      </w:r>
      <w:r w:rsidRPr="001B5F0E">
        <w:rPr>
          <w:rFonts w:ascii="Times New Roman" w:hAnsi="Times New Roman" w:cs="Times New Roman"/>
          <w:sz w:val="24"/>
          <w:szCs w:val="24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считано от датата на отваряне на офертата.</w:t>
      </w:r>
    </w:p>
    <w:p w:rsidR="006D74B7" w:rsidRDefault="006D74B7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>2. Ще изпълняваме всяка отделна заявка на Възложителя в срок до 5 /пет/ работни дни, считано от датата на получаването на заявка, заплащане на дължимата сума за нейното изпълнение и номиналната стойност на ваучерите.</w:t>
      </w:r>
    </w:p>
    <w:p w:rsidR="006D74B7" w:rsidRPr="00510AC1" w:rsidRDefault="006D74B7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74B7" w:rsidRDefault="006D74B7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F0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</w:p>
    <w:p w:rsidR="006D74B7" w:rsidRPr="001B5F0E" w:rsidRDefault="006D74B7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74B7" w:rsidRPr="001B5F0E" w:rsidRDefault="006D74B7" w:rsidP="005A09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6D74B7" w:rsidRPr="001B5F0E" w:rsidRDefault="006D74B7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Дата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6D74B7" w:rsidRPr="001B5F0E" w:rsidRDefault="006D74B7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Име и фамилия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D74B7" w:rsidRPr="001B5F0E" w:rsidRDefault="006D74B7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6D74B7" w:rsidRPr="001B5F0E" w:rsidRDefault="006D74B7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Длъжност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D74B7" w:rsidRPr="001B5F0E" w:rsidRDefault="006D74B7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6D74B7" w:rsidRPr="001B5F0E" w:rsidRDefault="006D74B7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1B5F0E" w:rsidRDefault="006D74B7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FB5524" w:rsidRDefault="006D74B7" w:rsidP="005A0998">
      <w:pPr>
        <w:tabs>
          <w:tab w:val="num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6D74B7" w:rsidRDefault="006D74B7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74B7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74B7" w:rsidRPr="001C2CCD" w:rsidRDefault="006D74B7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3</w:t>
      </w:r>
    </w:p>
    <w:p w:rsidR="006D74B7" w:rsidRPr="007C3622" w:rsidRDefault="006D74B7" w:rsidP="00351EC5">
      <w:pPr>
        <w:pStyle w:val="Title"/>
        <w:ind w:left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C3622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6D74B7" w:rsidRPr="007C3622" w:rsidRDefault="006D74B7" w:rsidP="00351EC5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по чл. 9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6D74B7" w:rsidRDefault="006D74B7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7C3622"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6D74B7" w:rsidRDefault="006D74B7" w:rsidP="00351EC5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6D74B7" w:rsidRPr="00050D6F" w:rsidRDefault="006D74B7" w:rsidP="00262A1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A60A54" w:rsidRDefault="006D74B7" w:rsidP="005A09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8E530A" w:rsidRDefault="006D74B7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D74B7" w:rsidRPr="007C3622" w:rsidRDefault="006D74B7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D74B7" w:rsidRPr="008E530A" w:rsidRDefault="006D74B7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</w:t>
      </w:r>
    </w:p>
    <w:p w:rsidR="006D74B7" w:rsidRDefault="006D74B7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74B7" w:rsidRPr="007C3622" w:rsidRDefault="006D74B7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6D74B7" w:rsidRDefault="006D74B7" w:rsidP="008372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6D74B7" w:rsidRDefault="006D74B7" w:rsidP="008372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6D74B7" w:rsidRDefault="006D74B7" w:rsidP="008372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6D74B7" w:rsidRPr="00351EC5" w:rsidRDefault="006D74B7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EC5"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6D74B7" w:rsidRDefault="006D74B7" w:rsidP="0035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6D74B7" w:rsidRPr="008372E2" w:rsidRDefault="006D74B7" w:rsidP="0035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Default="006D74B7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8372E2" w:rsidRDefault="006D74B7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D74B7" w:rsidRDefault="006D74B7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40 от ППЗОП. </w:t>
      </w:r>
    </w:p>
    <w:p w:rsidR="006D74B7" w:rsidRPr="001E3BFC" w:rsidRDefault="006D74B7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7C3622" w:rsidRDefault="006D74B7" w:rsidP="00351EC5">
      <w:pPr>
        <w:widowControl w:val="0"/>
        <w:numPr>
          <w:ilvl w:val="12"/>
          <w:numId w:val="0"/>
        </w:num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D74B7" w:rsidRPr="00351EC5" w:rsidRDefault="006D74B7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51EC5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6D74B7" w:rsidRPr="00510AC1" w:rsidRDefault="006D74B7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 чл. 9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6D74B7" w:rsidRDefault="006D74B7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(за обстоятелствата по чл. 54, ал. 1, т. 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C3622"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6D74B7" w:rsidRPr="007C3622" w:rsidRDefault="006D74B7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6D74B7" w:rsidRPr="00050D6F" w:rsidRDefault="006D74B7" w:rsidP="00050D6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D6F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  <w:sz w:val="20"/>
          <w:szCs w:val="20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7C3622" w:rsidRDefault="006D74B7" w:rsidP="00EA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7C3622" w:rsidRDefault="006D74B7" w:rsidP="00EA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7C3622" w:rsidRDefault="006D74B7" w:rsidP="00EA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6D74B7" w:rsidRPr="007F5FE0" w:rsidRDefault="006D74B7" w:rsidP="00EA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A3773C" w:rsidRDefault="006D74B7" w:rsidP="00EA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3622">
        <w:rPr>
          <w:rFonts w:ascii="Times New Roman" w:hAnsi="Times New Roman" w:cs="Times New Roman"/>
          <w:sz w:val="24"/>
          <w:szCs w:val="24"/>
        </w:rPr>
        <w:t>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6D74B7" w:rsidRDefault="006D74B7" w:rsidP="00ED6B3E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6D74B7" w:rsidRPr="006A4A8A" w:rsidRDefault="006D74B7" w:rsidP="00ED6B3E">
      <w:pPr>
        <w:numPr>
          <w:ilvl w:val="0"/>
          <w:numId w:val="2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</w:t>
      </w:r>
      <w:r>
        <w:rPr>
          <w:rFonts w:ascii="Times New Roman" w:hAnsi="Times New Roman" w:cs="Times New Roman"/>
          <w:sz w:val="24"/>
          <w:szCs w:val="24"/>
        </w:rPr>
        <w:t xml:space="preserve">ика, или аналогични задължения </w:t>
      </w:r>
      <w:r w:rsidRPr="006A4A8A">
        <w:rPr>
          <w:rFonts w:ascii="Times New Roman" w:hAnsi="Times New Roman" w:cs="Times New Roman"/>
          <w:sz w:val="24"/>
          <w:szCs w:val="24"/>
        </w:rPr>
        <w:t>съгласно законодателството на държавата, в която участникът е установен</w:t>
      </w:r>
      <w:r>
        <w:rPr>
          <w:rFonts w:ascii="Times New Roman" w:hAnsi="Times New Roman" w:cs="Times New Roman"/>
          <w:sz w:val="24"/>
          <w:szCs w:val="24"/>
        </w:rPr>
        <w:t>, доказани с влязъл в сила акт на компетентен орган</w:t>
      </w:r>
      <w:r w:rsidRPr="006A4A8A">
        <w:rPr>
          <w:rFonts w:ascii="Times New Roman" w:hAnsi="Times New Roman" w:cs="Times New Roman"/>
          <w:sz w:val="24"/>
          <w:szCs w:val="24"/>
        </w:rPr>
        <w:t>;</w:t>
      </w:r>
    </w:p>
    <w:p w:rsidR="006D74B7" w:rsidRPr="006A4A8A" w:rsidRDefault="006D74B7" w:rsidP="00ED6B3E">
      <w:pPr>
        <w:numPr>
          <w:ilvl w:val="0"/>
          <w:numId w:val="2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Не е налице неравнопоставеност в с</w:t>
      </w:r>
      <w:r>
        <w:rPr>
          <w:rFonts w:ascii="Times New Roman" w:hAnsi="Times New Roman" w:cs="Times New Roman"/>
          <w:sz w:val="24"/>
          <w:szCs w:val="24"/>
        </w:rPr>
        <w:t>лучаите по чл. 44, ал. 5 от ЗОП;</w:t>
      </w:r>
    </w:p>
    <w:p w:rsidR="006D74B7" w:rsidRPr="006A4A8A" w:rsidRDefault="006D74B7" w:rsidP="00ED6B3E">
      <w:pPr>
        <w:numPr>
          <w:ilvl w:val="0"/>
          <w:numId w:val="2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6D74B7" w:rsidRPr="006A4A8A" w:rsidRDefault="006D74B7" w:rsidP="00ED6B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r w:rsidRPr="006A4A8A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D74B7" w:rsidRPr="00637A77" w:rsidRDefault="006D74B7" w:rsidP="00ED6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</w:t>
      </w:r>
      <w:r w:rsidRPr="006A4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A8A">
        <w:rPr>
          <w:rFonts w:ascii="Times New Roman" w:hAnsi="Times New Roman" w:cs="Times New Roman"/>
          <w:sz w:val="24"/>
          <w:szCs w:val="24"/>
        </w:rPr>
        <w:t>не е предоставил изискваща се информация, свързана с удостоверяване липсата на основания за отстраняване или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критериите за подбор;</w:t>
      </w:r>
    </w:p>
    <w:p w:rsidR="006D74B7" w:rsidRPr="006A4A8A" w:rsidRDefault="006D74B7" w:rsidP="00ED6B3E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</w:t>
      </w:r>
      <w:r w:rsidRPr="00931DDA">
        <w:rPr>
          <w:rFonts w:ascii="Times New Roman" w:hAnsi="Times New Roman" w:cs="Times New Roman"/>
          <w:sz w:val="24"/>
          <w:szCs w:val="24"/>
        </w:rPr>
        <w:t xml:space="preserve"> </w:t>
      </w:r>
      <w:r w:rsidRPr="00ED6B3E">
        <w:rPr>
          <w:rFonts w:ascii="Times New Roman" w:hAnsi="Times New Roman" w:cs="Times New Roman"/>
          <w:sz w:val="24"/>
          <w:szCs w:val="24"/>
        </w:rPr>
        <w:t xml:space="preserve">установено с влязло в сила наказателно постановление или съдебно решение, нарушение на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61, ал. 1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62, ал. 1 или 3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63, ал. 1 или 2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118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128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228, ал. 3</w:t>
      </w:r>
      <w:r w:rsidRPr="00ED6B3E">
        <w:rPr>
          <w:rFonts w:ascii="Times New Roman" w:hAnsi="Times New Roman" w:cs="Times New Roman"/>
          <w:sz w:val="24"/>
          <w:szCs w:val="24"/>
        </w:rPr>
        <w:t xml:space="preserve">,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245</w:t>
      </w:r>
      <w:r w:rsidRPr="00ED6B3E">
        <w:rPr>
          <w:rFonts w:ascii="Times New Roman" w:hAnsi="Times New Roman" w:cs="Times New Roman"/>
          <w:sz w:val="24"/>
          <w:szCs w:val="24"/>
        </w:rPr>
        <w:t xml:space="preserve"> и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301 - 305 от Кодекса на труда</w:t>
      </w:r>
      <w:r w:rsidRPr="00ED6B3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6B3E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13, ал. 1 от Закона за трудовата миграция и трудовата мобилност</w:t>
      </w:r>
      <w:r w:rsidRPr="00ED6B3E">
        <w:rPr>
          <w:rFonts w:ascii="Times New Roman" w:hAnsi="Times New Roman" w:cs="Times New Roman"/>
          <w:sz w:val="24"/>
          <w:szCs w:val="24"/>
        </w:rPr>
        <w:t xml:space="preserve"> </w:t>
      </w:r>
      <w:r w:rsidRPr="00931DDA">
        <w:rPr>
          <w:rFonts w:ascii="Times New Roman" w:hAnsi="Times New Roman" w:cs="Times New Roman"/>
          <w:sz w:val="24"/>
          <w:szCs w:val="24"/>
        </w:rPr>
        <w:t>или аналогични задължения, установени с акт на компетентен орган, съгласно законодателството на държавата,</w:t>
      </w:r>
      <w:r>
        <w:rPr>
          <w:rFonts w:ascii="Times New Roman" w:hAnsi="Times New Roman" w:cs="Times New Roman"/>
          <w:sz w:val="24"/>
          <w:szCs w:val="24"/>
        </w:rPr>
        <w:t xml:space="preserve"> в която участникът е установен.</w:t>
      </w:r>
    </w:p>
    <w:p w:rsidR="006D74B7" w:rsidRDefault="006D74B7" w:rsidP="00ED6B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6D74B7" w:rsidRPr="007C3622" w:rsidRDefault="006D74B7" w:rsidP="005A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4B7" w:rsidRPr="007C3622" w:rsidRDefault="006D74B7" w:rsidP="005A0998">
      <w:pPr>
        <w:pStyle w:val="Default"/>
        <w:ind w:left="7080"/>
        <w:rPr>
          <w:rFonts w:ascii="Times New Roman" w:hAnsi="Times New Roman" w:cs="Times New Roman"/>
          <w:b/>
          <w:bCs/>
        </w:rPr>
      </w:pPr>
      <w:r w:rsidRPr="007C3622">
        <w:rPr>
          <w:rFonts w:ascii="Times New Roman" w:hAnsi="Times New Roman" w:cs="Times New Roman"/>
          <w:b/>
          <w:bCs/>
          <w:i/>
          <w:iCs/>
        </w:rPr>
        <w:t xml:space="preserve">Образец № </w:t>
      </w:r>
      <w:r w:rsidRPr="007C3622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6D74B7" w:rsidRPr="007C3622" w:rsidRDefault="006D74B7" w:rsidP="005A0998">
      <w:pPr>
        <w:pStyle w:val="Default"/>
        <w:rPr>
          <w:rFonts w:ascii="Times New Roman" w:hAnsi="Times New Roman" w:cs="Times New Roman"/>
          <w:b/>
          <w:bCs/>
        </w:rPr>
      </w:pPr>
    </w:p>
    <w:p w:rsidR="006D74B7" w:rsidRPr="007C3622" w:rsidRDefault="006D74B7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D74B7" w:rsidRPr="0005427A" w:rsidRDefault="006D74B7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по чл. 3, т. 8 от </w:t>
      </w:r>
      <w:bookmarkStart w:id="0" w:name="to_paragraph_id14101682"/>
      <w:bookmarkEnd w:id="0"/>
      <w:r w:rsidRPr="0005427A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D74B7" w:rsidRPr="0005427A" w:rsidRDefault="006D74B7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 /участник/подизпълнител/</w:t>
      </w:r>
    </w:p>
    <w:p w:rsidR="006D74B7" w:rsidRPr="0005427A" w:rsidRDefault="006D74B7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6D74B7" w:rsidRPr="0005427A" w:rsidRDefault="006D74B7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             (собствено, бащино и фамилно име )</w:t>
      </w:r>
    </w:p>
    <w:p w:rsidR="006D74B7" w:rsidRPr="0005427A" w:rsidRDefault="006D74B7" w:rsidP="00050D6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ЕГН ________________________, притежаващ/а лична карта № _______________, издадена на ___________________ от ______________________________________, с постоянен адрес  гр. ______________________  в качеството си на лице по чл. 40, ал. 2 от ППЗОП а именно: _____________________________ в_____________________________________________</w:t>
      </w:r>
    </w:p>
    <w:p w:rsidR="006D74B7" w:rsidRPr="0005427A" w:rsidRDefault="006D74B7" w:rsidP="005A09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6D74B7" w:rsidRPr="0005427A" w:rsidRDefault="006D74B7" w:rsidP="005A099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6D74B7" w:rsidRPr="00050D6F" w:rsidRDefault="006D74B7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05427A" w:rsidRDefault="006D74B7" w:rsidP="00510A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6D74B7" w:rsidRPr="0005427A" w:rsidRDefault="006D74B7" w:rsidP="005A09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6D74B7" w:rsidRPr="0005427A" w:rsidRDefault="006D74B7" w:rsidP="005A09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6D74B7" w:rsidRPr="0005427A" w:rsidRDefault="006D74B7" w:rsidP="005A09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6D74B7" w:rsidRPr="0005427A" w:rsidRDefault="006D74B7" w:rsidP="005A09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6D74B7" w:rsidRPr="0005427A" w:rsidRDefault="006D74B7" w:rsidP="00351EC5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Oбразец № 6</w:t>
      </w:r>
    </w:p>
    <w:p w:rsidR="006D74B7" w:rsidRPr="0005427A" w:rsidRDefault="006D74B7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D74B7" w:rsidRPr="0005427A" w:rsidRDefault="006D74B7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D74B7" w:rsidRPr="0005427A" w:rsidRDefault="006D74B7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Долуподписаният/ата:________________________________________________________,               ЕГН ________________________, притежаващ/а лична карта № _______________, издадена на ___________________ от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427A">
        <w:rPr>
          <w:rFonts w:ascii="Times New Roman" w:hAnsi="Times New Roman" w:cs="Times New Roman"/>
          <w:sz w:val="24"/>
          <w:szCs w:val="24"/>
        </w:rPr>
        <w:t>, с постоянен адрес: 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27A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</w:t>
      </w:r>
      <w:r>
        <w:rPr>
          <w:rFonts w:ascii="Times New Roman" w:hAnsi="Times New Roman" w:cs="Times New Roman"/>
          <w:sz w:val="24"/>
          <w:szCs w:val="24"/>
        </w:rPr>
        <w:t>о: 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,в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5427A">
        <w:rPr>
          <w:rFonts w:ascii="Times New Roman" w:hAnsi="Times New Roman" w:cs="Times New Roman"/>
          <w:sz w:val="24"/>
          <w:szCs w:val="24"/>
        </w:rPr>
        <w:t>,</w:t>
      </w:r>
    </w:p>
    <w:p w:rsidR="006D74B7" w:rsidRPr="0005427A" w:rsidRDefault="006D74B7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6D74B7" w:rsidRPr="0005427A" w:rsidRDefault="006D74B7" w:rsidP="00351EC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74B7" w:rsidRPr="00050D6F" w:rsidRDefault="006D74B7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6D74B7" w:rsidRPr="0005427A" w:rsidRDefault="006D74B7" w:rsidP="005A09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6D74B7" w:rsidRPr="0005427A" w:rsidRDefault="006D74B7" w:rsidP="005A09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6D74B7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</w:t>
      </w:r>
      <w:r w:rsidRPr="0005427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D74B7" w:rsidRDefault="006D74B7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*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6D74B7" w:rsidRDefault="006D74B7" w:rsidP="00EA36D8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Тази декларация се попълва, ако не се попълва декларация образец № 5.</w:t>
      </w:r>
    </w:p>
    <w:p w:rsidR="006D74B7" w:rsidRPr="00EA36D8" w:rsidRDefault="006D74B7" w:rsidP="00EA36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05427A" w:rsidRDefault="006D74B7" w:rsidP="005A0998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7</w:t>
      </w:r>
    </w:p>
    <w:p w:rsidR="006D74B7" w:rsidRPr="0005427A" w:rsidRDefault="006D74B7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6D74B7" w:rsidRPr="0005427A" w:rsidRDefault="006D74B7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6D74B7" w:rsidRPr="0005427A" w:rsidRDefault="006D74B7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6D74B7" w:rsidRPr="0005427A" w:rsidRDefault="006D74B7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6D74B7" w:rsidRPr="0005427A" w:rsidRDefault="006D74B7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6D74B7" w:rsidRPr="0005427A" w:rsidRDefault="006D74B7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6D74B7" w:rsidRPr="00050D6F" w:rsidRDefault="006D74B7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0542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  <w:r>
        <w:rPr>
          <w:rFonts w:ascii="Times New Roman" w:hAnsi="Times New Roman" w:cs="Times New Roman"/>
          <w:b/>
          <w:bCs/>
        </w:rPr>
        <w:t>.</w:t>
      </w:r>
    </w:p>
    <w:p w:rsidR="006D74B7" w:rsidRPr="00B617F6" w:rsidRDefault="006D74B7" w:rsidP="005A09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74B7" w:rsidRPr="0005427A" w:rsidRDefault="006D74B7" w:rsidP="005A0998">
      <w:pPr>
        <w:shd w:val="clear" w:color="auto" w:fill="FFFFFF"/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6D74B7" w:rsidRPr="0005427A" w:rsidRDefault="006D74B7" w:rsidP="005A0998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74B7" w:rsidRPr="0005427A" w:rsidRDefault="006D74B7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05427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6D74B7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D74B7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D74B7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6D74B7" w:rsidRPr="00D453DD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6D74B7" w:rsidRPr="0005427A" w:rsidRDefault="006D74B7" w:rsidP="00151191">
      <w:pPr>
        <w:shd w:val="clear" w:color="auto" w:fill="FFFFFF"/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6D74B7" w:rsidRPr="0005427A" w:rsidRDefault="006D74B7" w:rsidP="005A09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6D74B7" w:rsidRDefault="006D74B7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к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доставките, идентични или сходни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предмета на поръчката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D74B7" w:rsidRDefault="006D74B7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та..............................................................................................................</w:t>
      </w:r>
    </w:p>
    <w:p w:rsidR="006D74B7" w:rsidRPr="0005427A" w:rsidRDefault="006D74B7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 ..........................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 ул. .................................................................................</w:t>
      </w:r>
    </w:p>
    <w:p w:rsidR="006D74B7" w:rsidRPr="0005427A" w:rsidRDefault="006D74B7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6D74B7" w:rsidRPr="0005427A" w:rsidRDefault="006D74B7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6D74B7" w:rsidRPr="0005427A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 w:rsidRPr="0005427A">
        <w:rPr>
          <w:rFonts w:ascii="Times New Roman" w:hAnsi="Times New Roman" w:cs="Times New Roman"/>
          <w:sz w:val="24"/>
          <w:szCs w:val="24"/>
        </w:rPr>
        <w:t xml:space="preserve"> идентични или сходни с предмета на поръчката, през последните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42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5427A">
        <w:rPr>
          <w:rFonts w:ascii="Times New Roman" w:hAnsi="Times New Roman" w:cs="Times New Roman"/>
          <w:sz w:val="24"/>
          <w:szCs w:val="24"/>
        </w:rPr>
        <w:t>) години (считано до датата за представяне на оферти), за коeто представям доказателства (удостоверения, референции, др.) за извършването им:</w:t>
      </w:r>
    </w:p>
    <w:tbl>
      <w:tblPr>
        <w:tblW w:w="10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34"/>
        <w:gridCol w:w="2160"/>
        <w:gridCol w:w="1731"/>
        <w:gridCol w:w="2769"/>
      </w:tblGrid>
      <w:tr w:rsidR="006D74B7" w:rsidRPr="0005427A">
        <w:tc>
          <w:tcPr>
            <w:tcW w:w="392" w:type="dxa"/>
          </w:tcPr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</w:tcPr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</w:tcPr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доставката</w:t>
            </w: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</w:p>
        </w:tc>
        <w:tc>
          <w:tcPr>
            <w:tcW w:w="1731" w:type="dxa"/>
          </w:tcPr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2769" w:type="dxa"/>
          </w:tcPr>
          <w:p w:rsidR="006D74B7" w:rsidRPr="0005427A" w:rsidRDefault="006D74B7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6D74B7" w:rsidRPr="0005427A">
        <w:tc>
          <w:tcPr>
            <w:tcW w:w="392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05427A">
        <w:tc>
          <w:tcPr>
            <w:tcW w:w="392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05427A">
        <w:tc>
          <w:tcPr>
            <w:tcW w:w="392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D74B7" w:rsidRPr="0005427A" w:rsidRDefault="006D74B7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B7" w:rsidRDefault="006D74B7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регистър ............................................................................................................................................................</w:t>
      </w:r>
    </w:p>
    <w:p w:rsidR="006D74B7" w:rsidRPr="0005427A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427A">
        <w:rPr>
          <w:rFonts w:ascii="Times New Roman" w:hAnsi="Times New Roman" w:cs="Times New Roman"/>
          <w:sz w:val="24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:rsidR="006D74B7" w:rsidRPr="0005427A" w:rsidRDefault="006D74B7" w:rsidP="005A09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74B7" w:rsidRPr="0005427A" w:rsidRDefault="006D74B7" w:rsidP="005A09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6D74B7" w:rsidRPr="00C71F79" w:rsidRDefault="006D74B7" w:rsidP="00766D28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</w:t>
      </w:r>
      <w:r w:rsidRPr="00C71F7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№ 9</w:t>
      </w:r>
    </w:p>
    <w:p w:rsidR="006D74B7" w:rsidRPr="0005427A" w:rsidRDefault="006D74B7" w:rsidP="005A0998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D74B7" w:rsidRPr="001C2CCD" w:rsidRDefault="006D74B7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D74B7" w:rsidRPr="0005427A" w:rsidRDefault="006D74B7" w:rsidP="005A0998">
      <w:pPr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6D74B7" w:rsidRPr="00050D6F" w:rsidRDefault="006D74B7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на ............................................................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05427A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, ЕИК 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- 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1C2CCD" w:rsidRDefault="006D74B7" w:rsidP="00050D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C2C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Съгласен/а</w:t>
      </w:r>
      <w:r w:rsidRPr="0005427A">
        <w:rPr>
          <w:rFonts w:ascii="Times New Roman" w:hAnsi="Times New Roman" w:cs="Times New Roman"/>
          <w:sz w:val="24"/>
          <w:szCs w:val="24"/>
        </w:rPr>
        <w:t xml:space="preserve">  съм   с   предложения   от   Възложителя   срок   на   валидност     на     офертата.</w:t>
      </w:r>
    </w:p>
    <w:p w:rsidR="006D74B7" w:rsidRPr="0005427A" w:rsidRDefault="006D74B7" w:rsidP="005A099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за периода от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календарни дни (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посочват се бр</w:t>
      </w:r>
      <w:r>
        <w:rPr>
          <w:rFonts w:ascii="Times New Roman" w:hAnsi="Times New Roman" w:cs="Times New Roman"/>
          <w:i/>
          <w:iCs/>
          <w:sz w:val="24"/>
          <w:szCs w:val="24"/>
        </w:rPr>
        <w:t>оя на дните, считано от датата на отваряне на офертите</w:t>
      </w:r>
      <w:r w:rsidRPr="0005427A"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6D74B7" w:rsidRPr="0005427A" w:rsidRDefault="006D74B7" w:rsidP="005A0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B63D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6D74B7" w:rsidRPr="0005427A" w:rsidRDefault="006D74B7" w:rsidP="005A0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05427A">
        <w:rPr>
          <w:rFonts w:ascii="Times New Roman" w:hAnsi="Times New Roman" w:cs="Times New Roman"/>
          <w:sz w:val="24"/>
          <w:szCs w:val="24"/>
        </w:rPr>
        <w:softHyphen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D74B7" w:rsidRPr="00EA36D8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D74B7" w:rsidRPr="001C2CCD" w:rsidRDefault="006D74B7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3D">
        <w:rPr>
          <w:i/>
          <w:iCs/>
          <w:lang w:val="en-US"/>
        </w:rPr>
        <w:t xml:space="preserve">                           </w:t>
      </w:r>
      <w:r w:rsidRPr="0000643D">
        <w:rPr>
          <w:i/>
          <w:iCs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10</w:t>
      </w:r>
    </w:p>
    <w:p w:rsidR="006D74B7" w:rsidRPr="00151191" w:rsidRDefault="006D74B7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D74B7" w:rsidRPr="00151191" w:rsidRDefault="006D74B7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 и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 от ЗОП</w:t>
      </w:r>
    </w:p>
    <w:p w:rsidR="006D74B7" w:rsidRPr="00151191" w:rsidRDefault="006D74B7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6D74B7" w:rsidRDefault="006D74B7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050D6F" w:rsidRDefault="006D74B7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6D74B7" w:rsidRPr="00151191" w:rsidRDefault="006D74B7" w:rsidP="00151191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6D74B7" w:rsidRPr="00151191" w:rsidRDefault="006D74B7" w:rsidP="00151191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6D74B7" w:rsidRPr="001C2CCD" w:rsidRDefault="006D74B7" w:rsidP="00151191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hyperlink r:id="rId7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§ 1, т. 13</w:t>
        </w:r>
      </w:hyperlink>
      <w:r w:rsidRPr="001C2C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4B7" w:rsidRPr="001C2CCD" w:rsidRDefault="006D74B7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11</w:t>
      </w:r>
    </w:p>
    <w:p w:rsidR="006D74B7" w:rsidRPr="00151191" w:rsidRDefault="006D74B7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D74B7" w:rsidRPr="00151191" w:rsidRDefault="006D74B7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от ЗОП</w:t>
      </w:r>
    </w:p>
    <w:p w:rsidR="006D74B7" w:rsidRPr="00151191" w:rsidRDefault="006D74B7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6D74B7" w:rsidRDefault="006D74B7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151191" w:rsidRDefault="006D74B7" w:rsidP="00151191">
      <w:pPr>
        <w:pStyle w:val="BodyText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4B7" w:rsidRDefault="006D74B7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D453DD" w:rsidRDefault="006D74B7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Default="006D74B7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6D74B7" w:rsidRPr="001C2CCD" w:rsidRDefault="006D74B7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12</w:t>
      </w:r>
    </w:p>
    <w:p w:rsidR="006D74B7" w:rsidRPr="00151191" w:rsidRDefault="006D74B7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D74B7" w:rsidRPr="00151191" w:rsidRDefault="006D74B7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102 от ЗОП</w:t>
      </w:r>
    </w:p>
    <w:p w:rsidR="006D74B7" w:rsidRPr="00151191" w:rsidRDefault="006D74B7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6D74B7" w:rsidRDefault="006D74B7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а конфиденциална във връзка с наличието на търговска тайна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Запознати сме, че е недопустимо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позовава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нето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конфиденциалност по отношение на 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тези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предложения от офертите, които подлежат на оценка.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6D74B7" w:rsidRPr="00151191" w:rsidRDefault="006D74B7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D74B7" w:rsidRDefault="006D74B7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6D74B7" w:rsidRDefault="006D74B7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Pr="001035E7" w:rsidRDefault="006D74B7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10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13</w:t>
      </w:r>
    </w:p>
    <w:p w:rsidR="006D74B7" w:rsidRPr="00151191" w:rsidRDefault="006D74B7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D74B7" w:rsidRPr="00151191" w:rsidRDefault="006D74B7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035E7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6D74B7" w:rsidRPr="0005427A" w:rsidRDefault="006D74B7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D74B7" w:rsidRPr="0005427A" w:rsidRDefault="006D74B7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1035E7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6D74B7" w:rsidRDefault="006D74B7" w:rsidP="001035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151191" w:rsidRDefault="006D74B7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74B7" w:rsidRPr="00151191" w:rsidRDefault="006D74B7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Представляваният от мен участник осигурява ползването на доставяните от него ваучери за храна в следните търговски обект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1191">
        <w:rPr>
          <w:rFonts w:ascii="Times New Roman" w:hAnsi="Times New Roman" w:cs="Times New Roman"/>
          <w:sz w:val="24"/>
          <w:szCs w:val="24"/>
        </w:rPr>
        <w:t xml:space="preserve"> за храни и хранителни продукти, разположени на територията на град Асеновград: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827"/>
        <w:gridCol w:w="1843"/>
      </w:tblGrid>
      <w:tr w:rsidR="006D74B7" w:rsidRPr="0015119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D74B7" w:rsidRPr="00151191">
        <w:trPr>
          <w:trHeight w:val="96"/>
        </w:trPr>
        <w:tc>
          <w:tcPr>
            <w:tcW w:w="817" w:type="dxa"/>
            <w:tcBorders>
              <w:top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D74B7" w:rsidRPr="00151191">
        <w:tc>
          <w:tcPr>
            <w:tcW w:w="81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D74B7" w:rsidRPr="00151191">
        <w:tc>
          <w:tcPr>
            <w:tcW w:w="81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D74B7" w:rsidRPr="00151191">
        <w:tc>
          <w:tcPr>
            <w:tcW w:w="81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44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B7" w:rsidRPr="00151191" w:rsidRDefault="006D74B7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D74B7" w:rsidRPr="00151191" w:rsidRDefault="006D74B7" w:rsidP="0015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* може да се допълват редове.</w:t>
      </w: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D74B7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6D74B7" w:rsidRPr="00151191" w:rsidRDefault="006D74B7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4B7" w:rsidRPr="00151191" w:rsidRDefault="006D74B7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74B7" w:rsidRPr="001035E7" w:rsidRDefault="006D74B7" w:rsidP="005B50D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5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60"/>
      </w:tblGrid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6D74B7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C1"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6D74B7" w:rsidRPr="005B50D3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0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C01A54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C01A54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D453D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D453D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 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740E6B" w:rsidRDefault="006D74B7" w:rsidP="001C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обществена поръчка с предмет: 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5119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Асеновград“ ЕООД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 xml:space="preserve"> “, съгласно техническата спецификация на Възложителя</w:t>
            </w:r>
            <w:r w:rsidRPr="0074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Pr="00B37A3D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B7" w:rsidRDefault="006D74B7" w:rsidP="001C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6D74B7" w:rsidRPr="00C01A54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869"/>
              <w:gridCol w:w="5475"/>
            </w:tblGrid>
            <w:tr w:rsidR="006D74B7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6D74B7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6D74B7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4B7" w:rsidRPr="00B37A3D" w:rsidRDefault="006D74B7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6D74B7" w:rsidRDefault="006D74B7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7" w:rsidRPr="00B37A3D" w:rsidRDefault="006D74B7" w:rsidP="005B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6D74B7" w:rsidRPr="000A7C6C" w:rsidRDefault="006D74B7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</w:t>
      </w: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15</w:t>
      </w:r>
    </w:p>
    <w:p w:rsidR="006D74B7" w:rsidRPr="00151191" w:rsidRDefault="006D74B7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D74B7" w:rsidRPr="00151191" w:rsidRDefault="006D74B7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чл. 6, ал.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ЗМИП, съгласно образец – Приложение № 2 към чл. 11, ал. 2 от ППЗМИП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(попълва се преди сключване на договор за възлагане на поръчката)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…………….…..............………..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........................................................................................................................,  на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51191">
        <w:rPr>
          <w:rFonts w:ascii="Times New Roman" w:hAnsi="Times New Roman" w:cs="Times New Roman"/>
          <w:sz w:val="24"/>
          <w:szCs w:val="24"/>
        </w:rPr>
        <w:t>вписано в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51191">
        <w:rPr>
          <w:rFonts w:ascii="Times New Roman" w:hAnsi="Times New Roman" w:cs="Times New Roman"/>
          <w:sz w:val="24"/>
          <w:szCs w:val="24"/>
        </w:rPr>
        <w:t xml:space="preserve">...., с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ЕИК/БУЛСТАТ 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..............................., данъчен №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......,</w:t>
      </w:r>
    </w:p>
    <w:p w:rsidR="006D74B7" w:rsidRPr="00151191" w:rsidRDefault="006D74B7" w:rsidP="000A7C6C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74B7" w:rsidRPr="00151191" w:rsidRDefault="006D74B7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6D74B7" w:rsidRPr="00151191" w:rsidRDefault="006D74B7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..........…………………………………………….…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........,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.…………........,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6D74B7" w:rsidRPr="00151191" w:rsidRDefault="006D74B7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................................., 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………........,</w:t>
      </w: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6D74B7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151191" w:rsidRDefault="006D74B7" w:rsidP="000A7C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6D74B7" w:rsidRPr="00151191" w:rsidRDefault="006D74B7" w:rsidP="001511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деклариране: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6D74B7" w:rsidRPr="00151191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Pr="00151191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Default="006D74B7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4B7" w:rsidRPr="0005427A" w:rsidRDefault="006D74B7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16</w:t>
      </w:r>
    </w:p>
    <w:p w:rsidR="006D74B7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6D74B7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6D74B7" w:rsidRPr="00BC7DFE" w:rsidRDefault="006D74B7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6D74B7" w:rsidRPr="0005427A" w:rsidRDefault="006D74B7" w:rsidP="00766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74B7" w:rsidRPr="0005427A" w:rsidRDefault="006D74B7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05427A" w:rsidRDefault="006D74B7" w:rsidP="005A0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6D74B7" w:rsidRPr="00050D6F" w:rsidRDefault="006D74B7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Pr="0005427A" w:rsidRDefault="006D74B7" w:rsidP="000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От:_____________________________________________________________</w:t>
      </w:r>
    </w:p>
    <w:p w:rsidR="006D74B7" w:rsidRPr="0005427A" w:rsidRDefault="006D74B7" w:rsidP="005A0998">
      <w:pPr>
        <w:tabs>
          <w:tab w:val="num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тел.: __________________ , факс: ________________, e-mail: _______________</w:t>
      </w: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регистриран по ф.д. № __________ / _________ г. по описа на ______________ съд, </w:t>
      </w: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ЕИК   /  Булстат: _____________________________, </w:t>
      </w: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05427A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УВАЖАЕМИ ГОСПОД</w:t>
      </w:r>
      <w:r>
        <w:rPr>
          <w:rFonts w:ascii="Times New Roman" w:hAnsi="Times New Roman" w:cs="Times New Roman"/>
          <w:b/>
          <w:bCs/>
          <w:sz w:val="24"/>
          <w:szCs w:val="24"/>
        </w:rPr>
        <w:t>ИН УРАВИТЕЛ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4B7" w:rsidRPr="00C66386" w:rsidRDefault="006D74B7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386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предмет: </w:t>
      </w:r>
      <w:r w:rsidRPr="00C66386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6D74B7" w:rsidRDefault="006D74B7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</w:p>
    <w:p w:rsidR="006D74B7" w:rsidRPr="00C66386" w:rsidRDefault="006D74B7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C66386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 </w:t>
      </w:r>
    </w:p>
    <w:p w:rsidR="006D74B7" w:rsidRPr="00C66386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</w:p>
    <w:p w:rsidR="006D74B7" w:rsidRPr="00C66386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>Задължаваме се да не разпространяваме по никакъв повод и под никакъв предлог данните за поръчката.</w:t>
      </w:r>
    </w:p>
    <w:p w:rsidR="006D74B7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Срока на валидност на офертата е </w:t>
      </w:r>
      <w:r>
        <w:rPr>
          <w:rFonts w:ascii="Times New Roman" w:hAnsi="Times New Roman" w:cs="Times New Roman"/>
          <w:sz w:val="24"/>
          <w:szCs w:val="24"/>
        </w:rPr>
        <w:t>60 /шестдесет/</w:t>
      </w:r>
      <w:r w:rsidRPr="00C66386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отваряне на офертата.</w:t>
      </w:r>
    </w:p>
    <w:p w:rsidR="006D74B7" w:rsidRPr="006A402B" w:rsidRDefault="006D74B7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2B">
        <w:rPr>
          <w:rFonts w:ascii="Times New Roman" w:hAnsi="Times New Roman" w:cs="Times New Roman"/>
          <w:sz w:val="24"/>
          <w:szCs w:val="24"/>
        </w:rPr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D74B7" w:rsidRPr="00C66386">
        <w:trPr>
          <w:trHeight w:val="1273"/>
          <w:jc w:val="center"/>
        </w:trPr>
        <w:tc>
          <w:tcPr>
            <w:tcW w:w="3070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Размер на участието на подизпълнителя в общата цена на предложението(в %)</w:t>
            </w:r>
          </w:p>
        </w:tc>
      </w:tr>
      <w:tr w:rsidR="006D74B7" w:rsidRPr="00C66386">
        <w:trPr>
          <w:jc w:val="center"/>
        </w:trPr>
        <w:tc>
          <w:tcPr>
            <w:tcW w:w="3070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74B7" w:rsidRPr="00A24778" w:rsidRDefault="006D74B7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B7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C66386" w:rsidRDefault="006D74B7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за изпълнение – 12 /дванадесет/ месеца</w:t>
      </w:r>
      <w:r w:rsidRPr="00C663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считано от датата на сключване на договора, </w:t>
      </w:r>
      <w:r w:rsidRPr="00C66386">
        <w:rPr>
          <w:rFonts w:ascii="Times New Roman" w:hAnsi="Times New Roman" w:cs="Times New Roman"/>
          <w:sz w:val="24"/>
          <w:szCs w:val="24"/>
        </w:rPr>
        <w:t>с периодично повтарящи се доставки след подадена заявка от страна на Възложителя.</w:t>
      </w:r>
    </w:p>
    <w:p w:rsidR="006D74B7" w:rsidRDefault="006D74B7" w:rsidP="0005510C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638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Нашето ценово предложение е следното:</w:t>
      </w:r>
    </w:p>
    <w:p w:rsidR="006D74B7" w:rsidRDefault="006D74B7" w:rsidP="000551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0C">
        <w:rPr>
          <w:rFonts w:ascii="Times New Roman" w:hAnsi="Times New Roman" w:cs="Times New Roman"/>
          <w:b/>
          <w:bCs/>
          <w:sz w:val="24"/>
          <w:szCs w:val="24"/>
        </w:rPr>
        <w:t xml:space="preserve">............ %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ДДС </w:t>
      </w:r>
      <w:r w:rsidRPr="0005510C">
        <w:rPr>
          <w:rFonts w:ascii="Times New Roman" w:hAnsi="Times New Roman" w:cs="Times New Roman"/>
          <w:b/>
          <w:bCs/>
          <w:sz w:val="24"/>
          <w:szCs w:val="24"/>
        </w:rPr>
        <w:t>от номиналната стойност на заявените ваучери</w:t>
      </w:r>
    </w:p>
    <w:p w:rsidR="006D74B7" w:rsidRPr="0005510C" w:rsidRDefault="006D74B7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10C">
        <w:rPr>
          <w:rFonts w:ascii="Times New Roman" w:hAnsi="Times New Roman" w:cs="Times New Roman"/>
          <w:sz w:val="24"/>
          <w:szCs w:val="24"/>
        </w:rPr>
        <w:t>Посочената цена е крайна и включва всички разходи за извършване на услугата, включително транспортиране до Възложителя.</w:t>
      </w:r>
    </w:p>
    <w:p w:rsidR="006D74B7" w:rsidRDefault="006D74B7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386"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</w:p>
    <w:p w:rsidR="006D74B7" w:rsidRPr="00CD689E" w:rsidRDefault="006D74B7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4B7" w:rsidRPr="0005427A" w:rsidRDefault="006D74B7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Име и фамилия:_____________________</w:t>
      </w:r>
    </w:p>
    <w:p w:rsidR="006D74B7" w:rsidRPr="0005427A" w:rsidRDefault="006D74B7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6D74B7" w:rsidRDefault="006D74B7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6D74B7" w:rsidRDefault="006D74B7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74B7" w:rsidRDefault="006D74B7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 от ценовото предложение  трябва да е подписана и подпечатана</w:t>
      </w: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участника, като се посочи име и фамилия на лицето поставило подписа.</w:t>
      </w:r>
    </w:p>
    <w:p w:rsidR="006D74B7" w:rsidRDefault="006D74B7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74B7" w:rsidRDefault="006D74B7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74B7" w:rsidRPr="008D5FF6" w:rsidRDefault="006D74B7" w:rsidP="00510AC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17</w:t>
      </w:r>
    </w:p>
    <w:p w:rsidR="006D74B7" w:rsidRPr="008D5FF6" w:rsidRDefault="006D74B7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ДОГОВОР ЗА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ВЪЗЛАГАНЕ НА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ОБЩЕСТВЕНА ПОРЪЧКА</w:t>
      </w:r>
    </w:p>
    <w:p w:rsidR="006D74B7" w:rsidRPr="008D5FF6" w:rsidRDefault="006D74B7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проект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6D74B7" w:rsidRPr="008D5FF6" w:rsidRDefault="006D74B7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6D74B7" w:rsidRPr="008D5FF6" w:rsidRDefault="006D74B7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Днес, ........................... г., в гр./с. ...................... между: </w:t>
      </w:r>
    </w:p>
    <w:p w:rsidR="006D74B7" w:rsidRPr="00510AC1" w:rsidRDefault="006D74B7" w:rsidP="006E23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„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>Многопрофилна болница за активно лечение – Асеновград” ЕООД</w:t>
      </w:r>
      <w:r w:rsidRPr="00510AC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0AC1">
        <w:rPr>
          <w:rFonts w:ascii="Times New Roman" w:hAnsi="Times New Roman" w:cs="Times New Roman"/>
          <w:sz w:val="24"/>
          <w:szCs w:val="24"/>
        </w:rPr>
        <w:t xml:space="preserve"> гр. Асеновград, ул. „Александър Стамболийски” № 28, ЕИК 115532654, представлявано от д-р Иван Червенков – Управител</w:t>
      </w:r>
      <w:r>
        <w:rPr>
          <w:rFonts w:ascii="Times New Roman" w:hAnsi="Times New Roman" w:cs="Times New Roman"/>
          <w:sz w:val="24"/>
          <w:szCs w:val="24"/>
        </w:rPr>
        <w:t xml:space="preserve"> и Десислава Сиракова – Тютюнджиева – Главен счетоводител</w:t>
      </w:r>
      <w:r w:rsidRPr="00510AC1">
        <w:rPr>
          <w:rFonts w:ascii="Times New Roman" w:hAnsi="Times New Roman" w:cs="Times New Roman"/>
          <w:sz w:val="24"/>
          <w:szCs w:val="24"/>
        </w:rPr>
        <w:t>, наричано в Договора “ВЪЗЛОЖИТЕЛ” от една страна</w:t>
      </w:r>
    </w:p>
    <w:p w:rsidR="006D74B7" w:rsidRPr="008D5FF6" w:rsidRDefault="006D74B7" w:rsidP="006E2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и </w:t>
      </w:r>
    </w:p>
    <w:p w:rsidR="006D74B7" w:rsidRPr="008D5FF6" w:rsidRDefault="006D74B7" w:rsidP="006E23EF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6D74B7" w:rsidRPr="00510AC1" w:rsidRDefault="006D74B7" w:rsidP="006E23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…………………..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ЕИК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,  със седалище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 адрес на управление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гр.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ул.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тел.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e-mail: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……………………..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представляванo от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…………………………….. 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наричан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о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за краткост 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в Договора „</w:t>
      </w:r>
      <w:r>
        <w:rPr>
          <w:rFonts w:ascii="Times New Roman" w:hAnsi="Times New Roman" w:cs="Times New Roman"/>
          <w:sz w:val="24"/>
          <w:szCs w:val="24"/>
          <w:lang w:eastAsia="en-GB"/>
        </w:rPr>
        <w:t>ОПЕРАТОР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 друга страна, 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се сключи настоящия договор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 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с предмет: </w:t>
      </w:r>
      <w:r w:rsidRPr="00510AC1">
        <w:rPr>
          <w:rFonts w:ascii="Times New Roman" w:hAnsi="Times New Roman" w:cs="Times New Roman"/>
          <w:i/>
          <w:iCs/>
          <w:snapToGrid w:val="0"/>
          <w:sz w:val="24"/>
          <w:szCs w:val="24"/>
          <w:lang w:val="en-US" w:eastAsia="ar-SA"/>
        </w:rPr>
        <w:t>„</w:t>
      </w:r>
      <w:r w:rsidRPr="00510AC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О</w:t>
      </w:r>
      <w:r w:rsidRPr="00510AC1">
        <w:rPr>
          <w:rFonts w:ascii="Times New Roman" w:hAnsi="Times New Roman" w:cs="Times New Roman"/>
          <w:sz w:val="24"/>
          <w:szCs w:val="24"/>
        </w:rPr>
        <w:t>тпечатване, управление и доставка на ваучери за храна на персонала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AC1">
        <w:rPr>
          <w:rFonts w:ascii="Times New Roman" w:hAnsi="Times New Roman" w:cs="Times New Roman"/>
          <w:sz w:val="24"/>
          <w:szCs w:val="24"/>
        </w:rPr>
        <w:t xml:space="preserve"> „МБАЛ – Асеновград” ЕООД”</w:t>
      </w:r>
    </w:p>
    <w:p w:rsidR="006D74B7" w:rsidRPr="008D5FF6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СТРАНИТЕ СЕ СПОРАЗУМЯХА ЗА СЛЕДНОТО:</w:t>
      </w:r>
    </w:p>
    <w:p w:rsidR="006D74B7" w:rsidRPr="008D5FF6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9F313C">
        <w:rPr>
          <w:b/>
          <w:bCs/>
        </w:rPr>
        <w:t>ОСНОВАНИЕ НА ДОГОВОРА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0"/>
        <w:jc w:val="both"/>
        <w:rPr>
          <w:b/>
          <w:bCs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1.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Настоящият договор се сключва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r w:rsidRPr="009F313C">
        <w:rPr>
          <w:rFonts w:ascii="Times New Roman" w:hAnsi="Times New Roman" w:cs="Times New Roman"/>
          <w:sz w:val="24"/>
          <w:szCs w:val="24"/>
        </w:rPr>
        <w:t>проведена обществена поръчка по чл. 20, ал. 3, т. 2 от ЗОП чрез обява и на основание чл. 13, ал. 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оператор, издадена от МТС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F313C">
        <w:rPr>
          <w:rFonts w:ascii="Times New Roman" w:hAnsi="Times New Roman" w:cs="Times New Roman"/>
          <w:sz w:val="24"/>
          <w:szCs w:val="24"/>
        </w:rPr>
        <w:t xml:space="preserve"> и МФ и чл. 2, ал. 1, т. 7 от Наредба № 11 от 21.12.2005 г. за определяне на условията и реда за осигуряване на безплатна храна и/или добавки към нея, издадена от МТСП и МЗ.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</w:rPr>
        <w:tab/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Договорът се сключва и на основание издаденото Разрешение на ОПЕРАТОРА за осъществяване на дейност като оператор на ваучери за храна № ................................. г.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9F313C">
        <w:rPr>
          <w:b/>
          <w:bCs/>
        </w:rPr>
        <w:t>ПРЕДМЕТ НА ДОГОВОРА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3.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(1)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ВЪЗЛОЖИТЕЛЯТ възлага, а ОПЕРАТОРЪТ приема да отпечатва ваучери за храна с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</w:rPr>
        <w:t>номинална стойност 2.00 лв и да ги доставя на ВЪЗЛОЖИТЕЛЯ при условията на настоящия договор.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9F313C">
        <w:rPr>
          <w:rFonts w:ascii="Times New Roman" w:hAnsi="Times New Roman" w:cs="Times New Roman"/>
          <w:sz w:val="24"/>
          <w:szCs w:val="24"/>
        </w:rPr>
        <w:t xml:space="preserve">ВЪЗЛОЖИТЕЛЯТ предоставя на основание чл. 285 от Кодекса на труда на работниците и служителите на „МБАЛ – Асеновград” ЕООД, които извършват работа със специфичен характер и организация на труда средства за безплатна храна, под формата на ваучери, съгласно предмета на настоящия договор. </w:t>
      </w:r>
    </w:p>
    <w:p w:rsidR="006D74B7" w:rsidRPr="009F313C" w:rsidRDefault="006D74B7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         (3) </w:t>
      </w:r>
      <w:r w:rsidRPr="009F313C">
        <w:rPr>
          <w:rFonts w:ascii="Times New Roman" w:hAnsi="Times New Roman" w:cs="Times New Roman"/>
          <w:sz w:val="24"/>
          <w:szCs w:val="24"/>
        </w:rPr>
        <w:t xml:space="preserve">Прогнозна номинална стойност на ваучерите за осигуряване на безплатна храна по Наредба № 11 от 21.12.2005 г. за определяне на условията и реда за осигуряване на безплатна храна и/или добавки към нея, издадена от МТСП и МЗ за </w:t>
      </w:r>
      <w:r w:rsidRPr="009F313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9F313C">
        <w:rPr>
          <w:rFonts w:ascii="Times New Roman" w:hAnsi="Times New Roman" w:cs="Times New Roman"/>
          <w:sz w:val="24"/>
          <w:szCs w:val="24"/>
        </w:rPr>
        <w:t xml:space="preserve">/дванадесет/  месеца е в общ размер </w:t>
      </w:r>
      <w:r w:rsidRPr="0062368E">
        <w:rPr>
          <w:rFonts w:ascii="Times New Roman" w:hAnsi="Times New Roman" w:cs="Times New Roman"/>
          <w:sz w:val="24"/>
          <w:szCs w:val="24"/>
        </w:rPr>
        <w:t>на 68 000.00 лв.</w:t>
      </w:r>
    </w:p>
    <w:p w:rsidR="006D74B7" w:rsidRPr="009F313C" w:rsidRDefault="006D74B7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         (4) </w:t>
      </w:r>
      <w:r w:rsidRPr="009F313C">
        <w:rPr>
          <w:rFonts w:ascii="Times New Roman" w:hAnsi="Times New Roman" w:cs="Times New Roman"/>
          <w:sz w:val="24"/>
          <w:szCs w:val="24"/>
        </w:rPr>
        <w:t>Предвид прогнозния характер на посочената в ал. 3 стойност, същата не следва да се тълкува като задължение на Възложителя.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9F313C">
        <w:rPr>
          <w:b/>
          <w:bCs/>
        </w:rPr>
        <w:t>ПРАВА И ЗАДЪЛЖЕНИЯ НА ВЪЗЛОЖИТЕЛЯ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4.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ВЪЗЛОЖИТЕЛЯТ, в зависимост от финансовите си възможности, заявява чрез писмена заявка по образец, предоставен от ОПЕРАТОРА, необходимия брой ваучери. Заявката се изпраща от ВЪЗЛОЖИТЕЛЯ по обикновена или електронна поща, или по факс.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5.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ВЪЗЛОЖИТЕЛЯТ, в срок до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F313C">
        <w:rPr>
          <w:rFonts w:ascii="Times New Roman" w:hAnsi="Times New Roman" w:cs="Times New Roman"/>
          <w:sz w:val="24"/>
          <w:szCs w:val="24"/>
        </w:rPr>
        <w:t>/пет/ работни дни от направената заявка и след получаване на проформа фактура, ще заплаща номиналната стойност на поръчаните ваучери за храна, както и договореното възнаграждение на ОПЕРАТОРА</w:t>
      </w:r>
      <w:r w:rsidRPr="009F3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Чл. 6. </w:t>
      </w:r>
      <w:r w:rsidRPr="009F313C">
        <w:rPr>
          <w:rFonts w:ascii="Times New Roman" w:hAnsi="Times New Roman" w:cs="Times New Roman"/>
          <w:sz w:val="24"/>
          <w:szCs w:val="24"/>
        </w:rPr>
        <w:t>ВЪЗЛОЖИТЕЛЯТ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се откаже от направената заявка само до момента на извършване на плащанията по </w:t>
      </w:r>
      <w:r w:rsidRPr="009F313C">
        <w:rPr>
          <w:rFonts w:ascii="Times New Roman" w:hAnsi="Times New Roman" w:cs="Times New Roman"/>
          <w:sz w:val="24"/>
          <w:szCs w:val="24"/>
        </w:rPr>
        <w:t xml:space="preserve">чл. 5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и при условие, че има основателна причина за това.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</w:t>
      </w: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ВЪЗЛОЖИТЕЛЯТ превежда номиналната стойност на заявените ваучери по специална банкова сметка, открита от ОПЕРАТОРА.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8.</w:t>
      </w:r>
      <w:r w:rsidRPr="009F313C">
        <w:rPr>
          <w:rFonts w:ascii="Times New Roman" w:hAnsi="Times New Roman" w:cs="Times New Roman"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313C">
        <w:rPr>
          <w:rFonts w:ascii="Times New Roman" w:hAnsi="Times New Roman" w:cs="Times New Roman"/>
          <w:sz w:val="24"/>
          <w:szCs w:val="24"/>
        </w:rPr>
        <w:t>1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ВЪЗЛОЖИТЕЛЯТ има право да направи рекламация по отношение на качеството на предоставените ваучери за храна в срок до 5 /пет/ работни дни след получаването им. ОПЕРАТОРЪТ се задължава в срок до 5 /пет/ работни дни от получаването на рекламацията да предприеме необходимите мерки за осигуряване на необходимото качество на ваучерите за храна, за своя сметка, при условие, че дефектът е възникнал по вина на ОПЕРАТОРА.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</w:t>
      </w: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313C">
        <w:rPr>
          <w:rFonts w:ascii="Times New Roman" w:hAnsi="Times New Roman" w:cs="Times New Roman"/>
          <w:sz w:val="24"/>
          <w:szCs w:val="24"/>
        </w:rPr>
        <w:t>ВЪЗЛОЖИТЕЛЯТ е длъжен да определи лице от персонала си, което да приема по опис поръчаните от него ваучери в договорените с ОПЕРАТОРА ден и място, като осигури тяхното опазване и правилно съхранение.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</w:t>
      </w: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313C">
        <w:rPr>
          <w:rFonts w:ascii="Times New Roman" w:hAnsi="Times New Roman" w:cs="Times New Roman"/>
          <w:sz w:val="24"/>
          <w:szCs w:val="24"/>
        </w:rPr>
        <w:t>При кражба, загуба, подправяне, подмяна или унищожаване на ваучери ВЪЗЛОЖИТЕЛЯТ е длъжен незабавно да уведоми ОПЕРАТОРА.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11. </w:t>
      </w:r>
      <w:r w:rsidRPr="009F313C">
        <w:rPr>
          <w:rFonts w:ascii="Times New Roman" w:hAnsi="Times New Roman" w:cs="Times New Roman"/>
          <w:sz w:val="24"/>
          <w:szCs w:val="24"/>
        </w:rPr>
        <w:t>ВЪЗЛОЖИТЕЛЯТ е задължен да разпределя получените ваучери за храна съгласно Наредба № 11 от 21.12.2005 г. за определяне на условията и реда за осигуряване на безплатна храна и/или добавки към нея, издадена от МТСП и МЗ само сред своите работници и служители.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12. </w:t>
      </w:r>
      <w:r w:rsidRPr="009F313C">
        <w:rPr>
          <w:rFonts w:ascii="Times New Roman" w:hAnsi="Times New Roman" w:cs="Times New Roman"/>
          <w:sz w:val="24"/>
          <w:szCs w:val="24"/>
        </w:rPr>
        <w:t>Осребряването на ваучерите, доставени от ОПЕРАТОРА на търговските обекти не поражда договорни или други задължения за ВЪЗЛОЖИТЕЛЯ към търговците.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  <w:lang w:val="ru-RU"/>
        </w:rPr>
      </w:pPr>
      <w:r w:rsidRPr="009F313C">
        <w:rPr>
          <w:b/>
          <w:bCs/>
          <w:lang w:val="ru-RU"/>
        </w:rPr>
        <w:t>ПРАВА И ЗАДЪЛЖЕНИЯ НА ОПЕРАТОРА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</w:t>
      </w: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ОПЕРАТОРЪТ е задължен да отпечатва ваучерите за храна с номинална стойност, съгласно направената от ВЪЗЛОЖИТЕЛЯ заявка и в съответствие с изискванията на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оператор, издадена от МТС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F313C">
        <w:rPr>
          <w:rFonts w:ascii="Times New Roman" w:hAnsi="Times New Roman" w:cs="Times New Roman"/>
          <w:sz w:val="24"/>
          <w:szCs w:val="24"/>
        </w:rPr>
        <w:t xml:space="preserve"> и МФ.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14.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ОПЕРАТОРЪТ е задължен в срок до 3 /три/ работни дни от получаване на заявката да изпрати на ВЪЗЛОЖИТЕЛЯ проформа фактура за номиналната стойност на заявените ваучери и стойността на възнаграждението по обикновена или електронна поща, или по факс.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15.</w:t>
      </w:r>
      <w:r w:rsidRPr="009F313C">
        <w:rPr>
          <w:rFonts w:ascii="Times New Roman" w:hAnsi="Times New Roman" w:cs="Times New Roman"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313C">
        <w:rPr>
          <w:rFonts w:ascii="Times New Roman" w:hAnsi="Times New Roman" w:cs="Times New Roman"/>
          <w:sz w:val="24"/>
          <w:szCs w:val="24"/>
        </w:rPr>
        <w:t>1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ОПЕРАТОРЪТ е задължен, в срок до 5 /пет/ работни дни от датата на получаване на заявка, заплащане на дължимата сума за нейното изпълнение и номиналната стойност на заявените ваучери, да отпечата и достави на ВЪЗЛОЖИТЕЛЯ заявените от него ваучери за храна.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9F313C">
        <w:rPr>
          <w:rFonts w:ascii="Times New Roman" w:hAnsi="Times New Roman" w:cs="Times New Roman"/>
          <w:sz w:val="24"/>
          <w:szCs w:val="24"/>
        </w:rPr>
        <w:t>2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При предаване на ваучерите за храна, страните подписват протокол, съдържащ броя на предоставените ваучери, тяхната серия, индивидуалните номера и съответната обща номинална стойност.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9F313C">
        <w:rPr>
          <w:rFonts w:ascii="Times New Roman" w:hAnsi="Times New Roman" w:cs="Times New Roman"/>
          <w:sz w:val="24"/>
          <w:szCs w:val="24"/>
        </w:rPr>
        <w:t>3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Заедно с доставката на ваучерите ОПЕРАТОРЪТ е задължен да предостави на ВЪЗЛОЖИТЕЛЯ оригиналната фактура за възнаграждението на ОПЕРАТОРА, дължимо за съответната поръчка и доставка.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16.</w:t>
      </w:r>
      <w:r w:rsidRPr="009F313C">
        <w:rPr>
          <w:rFonts w:ascii="Times New Roman" w:hAnsi="Times New Roman" w:cs="Times New Roman"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313C">
        <w:rPr>
          <w:rFonts w:ascii="Times New Roman" w:hAnsi="Times New Roman" w:cs="Times New Roman"/>
          <w:sz w:val="24"/>
          <w:szCs w:val="24"/>
        </w:rPr>
        <w:t>1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ОПЕРАТОРЪТ предоставя на ВЪЗЛОЖИТЕЛЯ списък с търговските обекти, които приемат отпечатаните от ОПЕРАТОРА ваучери за храна.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9F313C">
        <w:rPr>
          <w:rFonts w:ascii="Times New Roman" w:hAnsi="Times New Roman" w:cs="Times New Roman"/>
          <w:sz w:val="24"/>
          <w:szCs w:val="24"/>
        </w:rPr>
        <w:t>2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Стикер с логото на ОПЕРАТОРА трябва да идентифицира търговските обекти, които приемат ваучерите за храна.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17. </w:t>
      </w:r>
      <w:r w:rsidRPr="009F313C">
        <w:rPr>
          <w:rFonts w:ascii="Times New Roman" w:hAnsi="Times New Roman" w:cs="Times New Roman"/>
          <w:sz w:val="24"/>
          <w:szCs w:val="24"/>
        </w:rPr>
        <w:t>ОПЕРАТОРЪТ се задължава да предприеме всички необходими мерки за сигурност във връзка с пускането в обръщение, ползването и осребряването на ваучерите за храна.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18. </w:t>
      </w:r>
      <w:r w:rsidRPr="009F313C">
        <w:rPr>
          <w:rFonts w:ascii="Times New Roman" w:hAnsi="Times New Roman" w:cs="Times New Roman"/>
          <w:sz w:val="24"/>
          <w:szCs w:val="24"/>
        </w:rPr>
        <w:t>При отнемане на разрешението на ОПЕРАТОРА от Министъра на финансите, той е длъжен в 30 /тридесет/ - дневен срок да възстанови номиналната стойност на издадените от него ваучери на ВЪЗЛОЖИТЕЛЯ.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19.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ОПЕРАТОРЪТ има право да получи уговореното в този договор възнаграждение в посочените срокове.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20.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При кражба или при унищожаване на ваучери в резултат на непреодолима сила ОПЕРАТОРЪТ е длъжен незабавно да уведоми ВЪЗЛОЖИТЕЛЯ.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Чл. 21. </w:t>
      </w:r>
      <w:r w:rsidRPr="009F313C">
        <w:rPr>
          <w:rFonts w:ascii="Times New Roman" w:hAnsi="Times New Roman" w:cs="Times New Roman"/>
          <w:sz w:val="24"/>
          <w:szCs w:val="24"/>
        </w:rPr>
        <w:t>ОПЕРАТОРЪТ не носи отговорност за качеството на стоките или услугите и за хигиената в търговските обекти на търговците.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  <w:lang w:val="ru-RU"/>
        </w:rPr>
      </w:pPr>
      <w:r w:rsidRPr="009F313C">
        <w:rPr>
          <w:b/>
          <w:bCs/>
          <w:lang w:val="ru-RU"/>
        </w:rPr>
        <w:t>ВЪЗНАГРАЖДЕНИЕ НА ОПЕРАТОРА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22.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За извършваната дейност, ВЪЗЛОЖИТЕЛЯТ заплаща на ОПЕРАТОРА възнаграждение в размер на ........... процента с ДДС от номиналната стойност на заявените ваучери.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23.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Възнаграждението по предходния член се заплаща от ВЪЗЛОЖИТЕЛЯ по банкова сметка на ОПЕРАТОРА.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9F313C">
        <w:rPr>
          <w:b/>
          <w:bCs/>
        </w:rPr>
        <w:t>ИЗПОЛЗВАНЕ И ВАЛИДНОСТ НА ВАУЧЕРИТЕ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24.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Ваучерите могат да се използват единствено за закупуване на храна и хранителни продукти.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25.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Ваучерите не могат да се заменят срещу пари и не се връща остатък в пари, когато стойността на закупените с ваучери хранителни продукти е по-ниска от номиналната им стойност. </w:t>
      </w:r>
    </w:p>
    <w:p w:rsidR="006D74B7" w:rsidRPr="009F313C" w:rsidRDefault="006D74B7" w:rsidP="00CD689E">
      <w:pPr>
        <w:tabs>
          <w:tab w:val="left" w:pos="540"/>
          <w:tab w:val="left" w:pos="84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26.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Перфорирането и нарушаването на целостта на ваучерите ги прави невалидни и стойността им не подлежи на възстановяване.</w:t>
      </w:r>
    </w:p>
    <w:p w:rsidR="006D74B7" w:rsidRPr="009F313C" w:rsidRDefault="006D74B7" w:rsidP="00CD689E">
      <w:pPr>
        <w:tabs>
          <w:tab w:val="left" w:pos="540"/>
          <w:tab w:val="left" w:pos="84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27.</w:t>
      </w:r>
      <w:r w:rsidRPr="009F313C">
        <w:rPr>
          <w:rFonts w:ascii="Times New Roman" w:hAnsi="Times New Roman" w:cs="Times New Roman"/>
          <w:sz w:val="24"/>
          <w:szCs w:val="24"/>
        </w:rPr>
        <w:t xml:space="preserve"> Срокът на валидност на ваучерите е посочен на лицето на всеки ваучер и трябва да бъде съобразен с нормативните изисквания, като след изтичане на срока ваучерите се обезсилват и не могат да се използват. </w:t>
      </w:r>
    </w:p>
    <w:p w:rsidR="006D74B7" w:rsidRPr="009F313C" w:rsidRDefault="006D74B7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E23EF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9F313C">
        <w:rPr>
          <w:b/>
          <w:bCs/>
        </w:rPr>
        <w:t>СРОК НА ДОГОВОРА</w:t>
      </w:r>
    </w:p>
    <w:p w:rsidR="006D74B7" w:rsidRPr="009F313C" w:rsidRDefault="006D74B7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6D74B7" w:rsidRPr="009F313C" w:rsidRDefault="006D74B7" w:rsidP="00CD689E">
      <w:pPr>
        <w:tabs>
          <w:tab w:val="left" w:pos="540"/>
          <w:tab w:val="left" w:pos="84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ab/>
        <w:t>Чл. 28.</w:t>
      </w:r>
      <w:r w:rsidRPr="009F313C">
        <w:rPr>
          <w:rFonts w:ascii="Times New Roman" w:hAnsi="Times New Roman" w:cs="Times New Roman"/>
          <w:sz w:val="24"/>
          <w:szCs w:val="24"/>
        </w:rPr>
        <w:t xml:space="preserve"> Срокът на този договор е 12 /дванадесет/ месеца, считано от датата на неговото подписване от страните.</w:t>
      </w:r>
    </w:p>
    <w:p w:rsidR="006D74B7" w:rsidRPr="009F313C" w:rsidRDefault="006D74B7" w:rsidP="00CD689E">
      <w:pPr>
        <w:tabs>
          <w:tab w:val="left" w:pos="540"/>
          <w:tab w:val="left" w:pos="84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pStyle w:val="ListParagraph"/>
        <w:numPr>
          <w:ilvl w:val="0"/>
          <w:numId w:val="31"/>
        </w:numPr>
        <w:tabs>
          <w:tab w:val="left" w:pos="540"/>
          <w:tab w:val="left" w:pos="840"/>
          <w:tab w:val="left" w:pos="1080"/>
        </w:tabs>
        <w:spacing w:line="360" w:lineRule="auto"/>
        <w:ind w:left="0" w:firstLine="0"/>
        <w:jc w:val="both"/>
        <w:rPr>
          <w:b/>
          <w:bCs/>
        </w:rPr>
      </w:pPr>
      <w:r w:rsidRPr="009F313C">
        <w:rPr>
          <w:b/>
          <w:bCs/>
        </w:rPr>
        <w:t>ГАРАНЦИЯ ЗА ИЗПЪЛНЕНИЕ НА ДОГОВОРА</w:t>
      </w:r>
    </w:p>
    <w:p w:rsidR="006D74B7" w:rsidRPr="009F313C" w:rsidRDefault="006D74B7" w:rsidP="00CD689E">
      <w:pPr>
        <w:pStyle w:val="ListParagraph"/>
        <w:tabs>
          <w:tab w:val="left" w:pos="540"/>
          <w:tab w:val="left" w:pos="840"/>
          <w:tab w:val="left" w:pos="1080"/>
        </w:tabs>
        <w:spacing w:line="360" w:lineRule="auto"/>
        <w:ind w:left="0"/>
        <w:jc w:val="both"/>
      </w:pPr>
    </w:p>
    <w:p w:rsidR="006D74B7" w:rsidRPr="009F313C" w:rsidRDefault="006D74B7" w:rsidP="00CD689E">
      <w:pPr>
        <w:spacing w:after="0" w:line="360" w:lineRule="auto"/>
        <w:jc w:val="both"/>
        <w:rPr>
          <w:rStyle w:val="FontStyle18"/>
          <w:b w:val="0"/>
          <w:bCs w:val="0"/>
          <w:spacing w:val="0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F313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29.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F313C">
        <w:rPr>
          <w:rFonts w:ascii="Times New Roman" w:hAnsi="Times New Roman" w:cs="Times New Roman"/>
          <w:sz w:val="24"/>
          <w:szCs w:val="24"/>
        </w:rPr>
        <w:t>1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F313C">
        <w:rPr>
          <w:rStyle w:val="FontStyle18"/>
          <w:b w:val="0"/>
          <w:bCs w:val="0"/>
          <w:spacing w:val="0"/>
        </w:rPr>
        <w:t>За обезпечаване изпълнението на настоящия договор, при подписването му, ОПЕРАТОРЪТ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9F313C">
        <w:rPr>
          <w:rStyle w:val="FontStyle18"/>
          <w:b w:val="0"/>
          <w:bCs w:val="0"/>
          <w:spacing w:val="0"/>
        </w:rPr>
        <w:t>1. Депозит на парична сума в лева в размер на 1.5 % от общата стойност на договора без ДДС по банковата сметка на ВЪЗЛОЖИТЕЛЯ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  <w:lang w:val="en-US"/>
        </w:rPr>
      </w:pPr>
      <w:r w:rsidRPr="009F313C">
        <w:rPr>
          <w:rStyle w:val="FontStyle18"/>
          <w:b w:val="0"/>
          <w:bCs w:val="0"/>
          <w:spacing w:val="0"/>
        </w:rPr>
        <w:t>2. Банкова гаранция за сума в лева в размер на 1.5 % от общата стойност на договора без ДДС със срок на валидност - 1 /един/ месец след датата на окончателно приключване на договора. Гаранцията трябва да бъде безусловна, неотменима, с възможност да се усвои изцяло или частично в зависимост от претендираното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</w:p>
    <w:p w:rsidR="006D74B7" w:rsidRPr="009F313C" w:rsidRDefault="006D74B7" w:rsidP="00CD689E">
      <w:pPr>
        <w:pStyle w:val="Title"/>
        <w:spacing w:line="360" w:lineRule="auto"/>
        <w:ind w:firstLine="720"/>
        <w:jc w:val="both"/>
        <w:rPr>
          <w:rStyle w:val="FontStyle18"/>
          <w:spacing w:val="0"/>
          <w:lang w:val="en-US"/>
        </w:rPr>
      </w:pPr>
      <w:r w:rsidRPr="009F313C">
        <w:rPr>
          <w:rStyle w:val="FontStyle18"/>
          <w:spacing w:val="0"/>
        </w:rPr>
        <w:t>3. Застраховка, която обезпечава изпълнението чрез покритие на отговорността на изпълнителя в размер на 1.5 % от общата стойност на договора без ДДС.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9F313C">
        <w:rPr>
          <w:rStyle w:val="FontStyle18"/>
          <w:b w:val="0"/>
          <w:bCs w:val="0"/>
          <w:spacing w:val="0"/>
        </w:rPr>
        <w:t>(</w:t>
      </w:r>
      <w:r w:rsidRPr="009F313C">
        <w:rPr>
          <w:rStyle w:val="FontStyle18"/>
          <w:b w:val="0"/>
          <w:bCs w:val="0"/>
          <w:spacing w:val="0"/>
          <w:lang w:val="en-US"/>
        </w:rPr>
        <w:t>2</w:t>
      </w:r>
      <w:r w:rsidRPr="009F313C">
        <w:rPr>
          <w:rStyle w:val="FontStyle18"/>
          <w:b w:val="0"/>
          <w:bCs w:val="0"/>
          <w:spacing w:val="0"/>
        </w:rPr>
        <w:t>) Разходите по откриването на депозита, банковата гаранция или застраховката са за сметка на ОПЕРАТОРА.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9F313C">
        <w:rPr>
          <w:rStyle w:val="FontStyle18"/>
          <w:b w:val="0"/>
          <w:bCs w:val="0"/>
          <w:spacing w:val="0"/>
        </w:rPr>
        <w:t xml:space="preserve">(3) Гаранцията за изпълнение на договора се освобождава </w:t>
      </w:r>
      <w:r w:rsidRPr="009F313C">
        <w:rPr>
          <w:rFonts w:ascii="Times New Roman" w:hAnsi="Times New Roman" w:cs="Times New Roman"/>
          <w:sz w:val="24"/>
          <w:szCs w:val="24"/>
        </w:rPr>
        <w:t>в срок от 30 (тридесет) календарни дни, след приключване на срока за изпълнение на договорa за възлагане на обществената поръчка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9F313C">
        <w:rPr>
          <w:rStyle w:val="FontStyle18"/>
          <w:b w:val="0"/>
          <w:bCs w:val="0"/>
          <w:spacing w:val="0"/>
        </w:rPr>
        <w:t>(4) ВЪЗЛОЖИТЕЛЯТ не дължи на ОПЕРАТОРА лихви върху сумите по гаранцията за изпълнение, за времето, през което тези суми законно са престояли при него.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9F313C">
        <w:rPr>
          <w:rStyle w:val="FontStyle18"/>
          <w:b w:val="0"/>
          <w:bCs w:val="0"/>
          <w:spacing w:val="0"/>
        </w:rPr>
        <w:t>(5) ВЪЗЛОЖИТЕЛЯТ има право да усвои цялата и/или част от гаранцията за изпълнение на договора в случай на неизпълнение на някое от задълженията на ОПЕРАТОРА, поети с настоящия договор,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z w:val="24"/>
          <w:szCs w:val="24"/>
        </w:rPr>
        <w:t>IХ. НЕУСТОЙКИ И САНКЦИИ</w:t>
      </w:r>
    </w:p>
    <w:p w:rsidR="006D74B7" w:rsidRPr="009F313C" w:rsidRDefault="006D74B7" w:rsidP="00CD689E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9F313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30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F313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 случай че не изплати в срок уговореното възнаграждение, ВЪЗЛОЖИТЕЛЯТ ще дължи на ОПЕРАТОРА неустойка в размер на 0,5% за всеки ден просрочие, но не повече от 10% от общата стойност на възложената поръчка.</w:t>
      </w:r>
      <w:r w:rsidRPr="009F313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 случай, че не извърши в срок съответните дейности, ОПЕРАТОРЪТ ще дължи на ВЪЗЛОЖИТЕЛЯ неустойка в размер на 0,5% за всеки ден просрочие, но не повече от 10% от общата стойност на възложената поръчка.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Вземанията за вреди, в по-голям размер от неустойката се събират по общия исков ред.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pStyle w:val="Heading6"/>
        <w:spacing w:before="0" w:after="0" w:line="360" w:lineRule="auto"/>
        <w:ind w:firstLine="720"/>
        <w:jc w:val="both"/>
        <w:rPr>
          <w:sz w:val="24"/>
          <w:szCs w:val="24"/>
        </w:rPr>
      </w:pPr>
      <w:r w:rsidRPr="009F313C">
        <w:rPr>
          <w:sz w:val="24"/>
          <w:szCs w:val="24"/>
        </w:rPr>
        <w:t>Х. ОБЩИ ПОЛОЖЕНИЯ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33.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6D74B7" w:rsidRPr="009F313C" w:rsidRDefault="006D74B7" w:rsidP="00CD689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34.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 При промяна на банковите сметки, адреси, телефони и др. свързани с техническото поддържане, съответната страна е длъжна да уведоми писмено другата страна.</w:t>
      </w:r>
    </w:p>
    <w:p w:rsidR="006D74B7" w:rsidRPr="009F313C" w:rsidRDefault="006D74B7" w:rsidP="00CD689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35.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на  ГПК.</w:t>
      </w:r>
    </w:p>
    <w:p w:rsidR="006D74B7" w:rsidRPr="009F313C" w:rsidRDefault="006D74B7" w:rsidP="00CD68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36.</w:t>
      </w:r>
      <w:r w:rsidRPr="009F313C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е офертата на ОПЕРАТОРА.</w:t>
      </w:r>
    </w:p>
    <w:p w:rsidR="006D74B7" w:rsidRPr="009F313C" w:rsidRDefault="006D74B7" w:rsidP="00CD68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pStyle w:val="Heading8"/>
        <w:spacing w:before="0" w:after="0" w:line="360" w:lineRule="auto"/>
        <w:ind w:firstLine="720"/>
        <w:jc w:val="both"/>
        <w:rPr>
          <w:b/>
          <w:bCs/>
          <w:i w:val="0"/>
          <w:iCs w:val="0"/>
          <w:lang w:val="ru-RU"/>
        </w:rPr>
      </w:pPr>
      <w:r w:rsidRPr="009F313C">
        <w:rPr>
          <w:b/>
          <w:bCs/>
          <w:i w:val="0"/>
          <w:iCs w:val="0"/>
          <w:lang w:val="bg-BG"/>
        </w:rPr>
        <w:t>ХІ.</w:t>
      </w:r>
      <w:r w:rsidRPr="009F313C">
        <w:rPr>
          <w:b/>
          <w:bCs/>
          <w:i w:val="0"/>
          <w:iCs w:val="0"/>
          <w:lang w:val="ru-RU"/>
        </w:rPr>
        <w:t xml:space="preserve"> ПРЕКРАТЯВАНЕ НА ДОГОВОРА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37.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313C">
        <w:rPr>
          <w:rFonts w:ascii="Times New Roman" w:hAnsi="Times New Roman" w:cs="Times New Roman"/>
          <w:sz w:val="24"/>
          <w:szCs w:val="24"/>
        </w:rPr>
        <w:t>1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>Договорът се прекратява в следните случаи: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color w:val="000000"/>
          <w:sz w:val="24"/>
          <w:szCs w:val="24"/>
        </w:rPr>
        <w:t>1. с изтичане на срока на договора;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3C">
        <w:rPr>
          <w:rFonts w:ascii="Times New Roman" w:hAnsi="Times New Roman" w:cs="Times New Roman"/>
          <w:color w:val="000000"/>
          <w:sz w:val="24"/>
          <w:szCs w:val="24"/>
        </w:rPr>
        <w:t>2. по взаимно писмено съгласие между страните;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F313C">
        <w:rPr>
          <w:rFonts w:ascii="Times New Roman" w:hAnsi="Times New Roman" w:cs="Times New Roman"/>
          <w:sz w:val="24"/>
          <w:szCs w:val="24"/>
        </w:rPr>
        <w:t>едностранно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</w:rPr>
        <w:t>от ВЪЗЛОЖИТЕЛЯ след изпращане на десет дневно писмено предизвестие, в случай, че:</w:t>
      </w:r>
    </w:p>
    <w:p w:rsidR="006D74B7" w:rsidRPr="009F313C" w:rsidRDefault="006D74B7" w:rsidP="00CD68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</w:rPr>
        <w:t>а) се констатират отклонения от офертата, допуснати от ОПЕРАТОРА;</w:t>
      </w:r>
    </w:p>
    <w:p w:rsidR="006D74B7" w:rsidRPr="009F313C" w:rsidRDefault="006D74B7" w:rsidP="00CD68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</w:rPr>
        <w:t>б) при неизпълнение от страна на ОПЕРАТОРА на други негови задължения</w:t>
      </w:r>
      <w:r w:rsidRPr="009F3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13C">
        <w:rPr>
          <w:rFonts w:ascii="Times New Roman" w:hAnsi="Times New Roman" w:cs="Times New Roman"/>
          <w:sz w:val="24"/>
          <w:szCs w:val="24"/>
        </w:rPr>
        <w:t>по договора.</w:t>
      </w:r>
    </w:p>
    <w:p w:rsidR="006D74B7" w:rsidRPr="009F313C" w:rsidRDefault="006D74B7" w:rsidP="00CD68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</w:rPr>
        <w:t>4. едностранно от ОПЕРАТОРА след изпращане на десет дневно писмено предизвестие, при неизпълнение от страна на ВЪЗЛОЖИТЕЛЯ на негови задължения по договора.</w:t>
      </w: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F313C">
        <w:rPr>
          <w:rFonts w:ascii="Times New Roman" w:hAnsi="Times New Roman" w:cs="Times New Roman"/>
          <w:sz w:val="24"/>
          <w:szCs w:val="24"/>
        </w:rPr>
        <w:t>2</w:t>
      </w:r>
      <w:r w:rsidRPr="009F31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F313C">
        <w:rPr>
          <w:rFonts w:ascii="Times New Roman" w:hAnsi="Times New Roman" w:cs="Times New Roman"/>
          <w:sz w:val="24"/>
          <w:szCs w:val="24"/>
        </w:rPr>
        <w:t xml:space="preserve"> Договорът не се прекратява, ако в срока на предизвестието нарушението бъде отстранено за сметка на страната, която го е извършила.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38.</w:t>
      </w:r>
      <w:r w:rsidRPr="009F313C">
        <w:rPr>
          <w:rFonts w:ascii="Times New Roman" w:hAnsi="Times New Roman" w:cs="Times New Roman"/>
          <w:color w:val="000000"/>
          <w:sz w:val="24"/>
          <w:szCs w:val="24"/>
        </w:rPr>
        <w:t xml:space="preserve"> При прекратяването на договора, ОПЕРАТОРЪТ има право да получи цената само на успешно завършената преди прекратяването работа.</w:t>
      </w:r>
    </w:p>
    <w:p w:rsidR="006D74B7" w:rsidRPr="009F313C" w:rsidRDefault="006D74B7" w:rsidP="00C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CD68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13C">
        <w:rPr>
          <w:rFonts w:ascii="Times New Roman" w:hAnsi="Times New Roman" w:cs="Times New Roman"/>
          <w:sz w:val="24"/>
          <w:szCs w:val="24"/>
        </w:rPr>
        <w:t xml:space="preserve">Този договор се състави и подписа в три еднообразни екземпляра - два за Възложителя и един за Оператора. </w:t>
      </w:r>
    </w:p>
    <w:p w:rsidR="006D74B7" w:rsidRPr="009F313C" w:rsidRDefault="006D74B7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B7" w:rsidRPr="009F313C" w:rsidRDefault="006D74B7" w:rsidP="0064481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B7" w:rsidRPr="009F313C" w:rsidRDefault="006D74B7" w:rsidP="006E23EF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ВЪЗЛОЖИТЕЛ:………………                                   ОПЕРАТОР:…………………</w:t>
      </w:r>
    </w:p>
    <w:p w:rsidR="006D74B7" w:rsidRPr="009F313C" w:rsidRDefault="006D74B7" w:rsidP="006E23EF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>/………………………../</w:t>
      </w: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ru-RU"/>
        </w:rPr>
        <w:t xml:space="preserve">                             </w:t>
      </w:r>
      <w:r w:rsidRPr="009F313C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/………………………./                                                                      </w:t>
      </w:r>
    </w:p>
    <w:p w:rsidR="006D74B7" w:rsidRPr="009F313C" w:rsidRDefault="006D74B7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sectPr w:rsidR="006D74B7" w:rsidRPr="009F313C" w:rsidSect="00EA36D8">
      <w:pgSz w:w="12240" w:h="15840"/>
      <w:pgMar w:top="1258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B7" w:rsidRDefault="006D74B7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4B7" w:rsidRDefault="006D74B7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B7" w:rsidRDefault="006D74B7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4B7" w:rsidRDefault="006D74B7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AA24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3D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EF2895"/>
    <w:multiLevelType w:val="hybridMultilevel"/>
    <w:tmpl w:val="5290E5BE"/>
    <w:lvl w:ilvl="0" w:tplc="D7EE5F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75768E"/>
    <w:multiLevelType w:val="hybridMultilevel"/>
    <w:tmpl w:val="6630A31C"/>
    <w:lvl w:ilvl="0" w:tplc="26C0DC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ED2DF2"/>
    <w:multiLevelType w:val="hybridMultilevel"/>
    <w:tmpl w:val="4216B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9065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3196"/>
    <w:multiLevelType w:val="hybridMultilevel"/>
    <w:tmpl w:val="A61C1B3A"/>
    <w:lvl w:ilvl="0" w:tplc="DA92B9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E96BFF"/>
    <w:multiLevelType w:val="hybridMultilevel"/>
    <w:tmpl w:val="68AAD10E"/>
    <w:lvl w:ilvl="0" w:tplc="0402000F">
      <w:start w:val="1"/>
      <w:numFmt w:val="decimal"/>
      <w:pStyle w:val="ListBullet"/>
      <w:lvlText w:val="%1."/>
      <w:lvlJc w:val="left"/>
      <w:pPr>
        <w:ind w:left="126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3D593F"/>
    <w:multiLevelType w:val="multilevel"/>
    <w:tmpl w:val="3C8057E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8"/>
  </w:num>
  <w:num w:numId="27">
    <w:abstractNumId w:val="16"/>
  </w:num>
  <w:num w:numId="28">
    <w:abstractNumId w:val="15"/>
  </w:num>
  <w:num w:numId="29">
    <w:abstractNumId w:val="2"/>
  </w:num>
  <w:num w:numId="30">
    <w:abstractNumId w:val="11"/>
  </w:num>
  <w:num w:numId="31">
    <w:abstractNumId w:val="7"/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98"/>
    <w:rsid w:val="0000643D"/>
    <w:rsid w:val="00015F96"/>
    <w:rsid w:val="00050D6F"/>
    <w:rsid w:val="0005427A"/>
    <w:rsid w:val="0005510C"/>
    <w:rsid w:val="00072B88"/>
    <w:rsid w:val="00085D22"/>
    <w:rsid w:val="00085E95"/>
    <w:rsid w:val="00086308"/>
    <w:rsid w:val="000A7C6C"/>
    <w:rsid w:val="000D136C"/>
    <w:rsid w:val="000E5859"/>
    <w:rsid w:val="001035E7"/>
    <w:rsid w:val="00114986"/>
    <w:rsid w:val="00115382"/>
    <w:rsid w:val="00151191"/>
    <w:rsid w:val="001A7D22"/>
    <w:rsid w:val="001B1312"/>
    <w:rsid w:val="001B5F0E"/>
    <w:rsid w:val="001C2CCD"/>
    <w:rsid w:val="001E372D"/>
    <w:rsid w:val="001E3BFC"/>
    <w:rsid w:val="00244EFE"/>
    <w:rsid w:val="00250555"/>
    <w:rsid w:val="0025610E"/>
    <w:rsid w:val="0026007A"/>
    <w:rsid w:val="00262A14"/>
    <w:rsid w:val="0029288E"/>
    <w:rsid w:val="00302B8C"/>
    <w:rsid w:val="003451EA"/>
    <w:rsid w:val="00351EC5"/>
    <w:rsid w:val="003B3CE3"/>
    <w:rsid w:val="003C2FFA"/>
    <w:rsid w:val="003C765C"/>
    <w:rsid w:val="003D7987"/>
    <w:rsid w:val="003F4C5A"/>
    <w:rsid w:val="004B0017"/>
    <w:rsid w:val="004B0A2B"/>
    <w:rsid w:val="004E4668"/>
    <w:rsid w:val="004E76F9"/>
    <w:rsid w:val="00507B9E"/>
    <w:rsid w:val="00510AC1"/>
    <w:rsid w:val="00514FFB"/>
    <w:rsid w:val="005216BF"/>
    <w:rsid w:val="00532A96"/>
    <w:rsid w:val="00582845"/>
    <w:rsid w:val="005A0998"/>
    <w:rsid w:val="005B50D3"/>
    <w:rsid w:val="005D0A1A"/>
    <w:rsid w:val="0062368E"/>
    <w:rsid w:val="00637A77"/>
    <w:rsid w:val="0064481B"/>
    <w:rsid w:val="00667877"/>
    <w:rsid w:val="006A402B"/>
    <w:rsid w:val="006A4A8A"/>
    <w:rsid w:val="006A6E1F"/>
    <w:rsid w:val="006B2016"/>
    <w:rsid w:val="006B7CE6"/>
    <w:rsid w:val="006D74B7"/>
    <w:rsid w:val="006E23EF"/>
    <w:rsid w:val="006F17E8"/>
    <w:rsid w:val="006F43CB"/>
    <w:rsid w:val="00715B8E"/>
    <w:rsid w:val="00740E6B"/>
    <w:rsid w:val="00766D28"/>
    <w:rsid w:val="007A46F8"/>
    <w:rsid w:val="007C3622"/>
    <w:rsid w:val="007F5FE0"/>
    <w:rsid w:val="007F69FE"/>
    <w:rsid w:val="0082589A"/>
    <w:rsid w:val="008372E2"/>
    <w:rsid w:val="00840995"/>
    <w:rsid w:val="00874CC2"/>
    <w:rsid w:val="008A5439"/>
    <w:rsid w:val="008B5E47"/>
    <w:rsid w:val="008D5FF6"/>
    <w:rsid w:val="008E530A"/>
    <w:rsid w:val="008F5453"/>
    <w:rsid w:val="0090588F"/>
    <w:rsid w:val="00925457"/>
    <w:rsid w:val="00931DDA"/>
    <w:rsid w:val="00991383"/>
    <w:rsid w:val="009A1297"/>
    <w:rsid w:val="009B43DA"/>
    <w:rsid w:val="009E26FE"/>
    <w:rsid w:val="009F1560"/>
    <w:rsid w:val="009F313C"/>
    <w:rsid w:val="009F46D7"/>
    <w:rsid w:val="009F4F92"/>
    <w:rsid w:val="009F5FD3"/>
    <w:rsid w:val="00A01D71"/>
    <w:rsid w:val="00A24778"/>
    <w:rsid w:val="00A338B5"/>
    <w:rsid w:val="00A3773C"/>
    <w:rsid w:val="00A60A54"/>
    <w:rsid w:val="00A85D79"/>
    <w:rsid w:val="00B34280"/>
    <w:rsid w:val="00B377DE"/>
    <w:rsid w:val="00B37A3D"/>
    <w:rsid w:val="00B617F6"/>
    <w:rsid w:val="00B63DB0"/>
    <w:rsid w:val="00B67DBF"/>
    <w:rsid w:val="00B87426"/>
    <w:rsid w:val="00BA35A9"/>
    <w:rsid w:val="00BA7921"/>
    <w:rsid w:val="00BC7DFE"/>
    <w:rsid w:val="00BD03D2"/>
    <w:rsid w:val="00C01A54"/>
    <w:rsid w:val="00C07363"/>
    <w:rsid w:val="00C537CA"/>
    <w:rsid w:val="00C541C5"/>
    <w:rsid w:val="00C64DEA"/>
    <w:rsid w:val="00C66386"/>
    <w:rsid w:val="00C71F79"/>
    <w:rsid w:val="00C92310"/>
    <w:rsid w:val="00CA51CD"/>
    <w:rsid w:val="00CD689E"/>
    <w:rsid w:val="00CE74A5"/>
    <w:rsid w:val="00CF2D47"/>
    <w:rsid w:val="00D30CF1"/>
    <w:rsid w:val="00D453DD"/>
    <w:rsid w:val="00D95BC8"/>
    <w:rsid w:val="00DA5D4F"/>
    <w:rsid w:val="00DC456D"/>
    <w:rsid w:val="00DD15EF"/>
    <w:rsid w:val="00DD309C"/>
    <w:rsid w:val="00DD60B6"/>
    <w:rsid w:val="00E04300"/>
    <w:rsid w:val="00E3235C"/>
    <w:rsid w:val="00E42D50"/>
    <w:rsid w:val="00E7158E"/>
    <w:rsid w:val="00E841C6"/>
    <w:rsid w:val="00EA36D8"/>
    <w:rsid w:val="00EC50ED"/>
    <w:rsid w:val="00EC581F"/>
    <w:rsid w:val="00ED2C01"/>
    <w:rsid w:val="00ED6B3E"/>
    <w:rsid w:val="00EE14CE"/>
    <w:rsid w:val="00F25EDC"/>
    <w:rsid w:val="00F330AC"/>
    <w:rsid w:val="00F34C2D"/>
    <w:rsid w:val="00F500B4"/>
    <w:rsid w:val="00F74D79"/>
    <w:rsid w:val="00FB5524"/>
    <w:rsid w:val="00F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099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eading 1 Char Char,Heading 1 Char Char Char Char,Heading 1 Char Char Char Char Char Char Char"/>
    <w:basedOn w:val="Normal"/>
    <w:next w:val="Normal"/>
    <w:link w:val="Heading1Char"/>
    <w:uiPriority w:val="99"/>
    <w:qFormat/>
    <w:rsid w:val="005A0998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9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998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basedOn w:val="DefaultParagraphFont"/>
    <w:link w:val="Heading1"/>
    <w:uiPriority w:val="99"/>
    <w:locked/>
    <w:rsid w:val="005A0998"/>
    <w:rPr>
      <w:rFonts w:ascii="Calibri" w:hAnsi="Calibri" w:cs="Calibri"/>
      <w:b/>
      <w:bCs/>
      <w:sz w:val="24"/>
      <w:szCs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998"/>
    <w:rPr>
      <w:rFonts w:ascii="Times New Roman" w:hAnsi="Times New Roman" w:cs="Times New Roman"/>
      <w:b/>
      <w:bCs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0998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aliases w:val="Char Char Char"/>
    <w:basedOn w:val="Normal"/>
    <w:link w:val="HeaderChar"/>
    <w:uiPriority w:val="99"/>
    <w:rsid w:val="005A0998"/>
    <w:pPr>
      <w:spacing w:after="160" w:line="240" w:lineRule="exact"/>
    </w:pPr>
    <w:rPr>
      <w:sz w:val="24"/>
      <w:szCs w:val="24"/>
      <w:lang w:val="en-GB"/>
    </w:r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locked/>
    <w:rsid w:val="005A0998"/>
    <w:rPr>
      <w:rFonts w:ascii="Calibri" w:hAnsi="Calibri" w:cs="Calibri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semiHidden/>
    <w:rsid w:val="005A0998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998"/>
    <w:rPr>
      <w:rFonts w:ascii="Calibri" w:hAnsi="Calibri" w:cs="Calibri"/>
      <w:b/>
      <w:bCs/>
      <w:sz w:val="32"/>
      <w:szCs w:val="32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rsid w:val="005A0998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998"/>
    <w:rPr>
      <w:rFonts w:ascii="Calibri" w:hAnsi="Calibri" w:cs="Calibri"/>
      <w:sz w:val="28"/>
      <w:szCs w:val="28"/>
      <w:lang w:val="bg-BG"/>
    </w:rPr>
  </w:style>
  <w:style w:type="paragraph" w:styleId="BodyText2">
    <w:name w:val="Body Text 2"/>
    <w:basedOn w:val="Normal"/>
    <w:link w:val="BodyText2Char"/>
    <w:uiPriority w:val="99"/>
    <w:rsid w:val="005A0998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099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A0998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0998"/>
    <w:rPr>
      <w:rFonts w:ascii="Calibri" w:hAnsi="Calibri" w:cs="Calibri"/>
      <w:sz w:val="16"/>
      <w:szCs w:val="16"/>
    </w:rPr>
  </w:style>
  <w:style w:type="paragraph" w:customStyle="1" w:styleId="Title1">
    <w:name w:val="Title1"/>
    <w:aliases w:val="Char Char,Body Text Indent 3 Char,Body Text Indent 3 Char Char"/>
    <w:basedOn w:val="Normal"/>
    <w:uiPriority w:val="99"/>
    <w:semiHidden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5A09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5A0998"/>
    <w:pPr>
      <w:numPr>
        <w:numId w:val="23"/>
      </w:numPr>
      <w:tabs>
        <w:tab w:val="num" w:pos="360"/>
      </w:tabs>
      <w:ind w:left="360"/>
    </w:pPr>
  </w:style>
  <w:style w:type="paragraph" w:styleId="Title">
    <w:name w:val="Title"/>
    <w:aliases w:val="Char1 Char1,Char1 Char Char Char,Char1 Char Char1,Char2 Char Char Char,Char11 Char,Char2 Char Char1,Char2 Char1"/>
    <w:basedOn w:val="Normal"/>
    <w:link w:val="TitleChar"/>
    <w:uiPriority w:val="99"/>
    <w:qFormat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aliases w:val="Char1 Char1 Char,Char1 Char Char Char Char,Char1 Char Char1 Char,Char2 Char Char Char Char,Char11 Char Char,Char2 Char Char1 Char,Char2 Char1 Char"/>
    <w:basedOn w:val="DefaultParagraphFont"/>
    <w:link w:val="Title"/>
    <w:uiPriority w:val="99"/>
    <w:locked/>
    <w:rsid w:val="005A0998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5A0998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A0998"/>
    <w:rPr>
      <w:rFonts w:ascii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5A0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0998"/>
    <w:rPr>
      <w:rFonts w:ascii="Calibri" w:hAnsi="Calibri" w:cs="Calibri"/>
      <w:lang w:val="bg-BG" w:eastAsia="bg-BG"/>
    </w:rPr>
  </w:style>
  <w:style w:type="character" w:customStyle="1" w:styleId="15">
    <w:name w:val="Знак Знак15"/>
    <w:uiPriority w:val="99"/>
    <w:locked/>
    <w:rsid w:val="005A0998"/>
    <w:rPr>
      <w:b/>
      <w:bCs/>
      <w:sz w:val="48"/>
      <w:szCs w:val="48"/>
      <w:lang w:val="en-US" w:eastAsia="en-US"/>
    </w:rPr>
  </w:style>
  <w:style w:type="paragraph" w:customStyle="1" w:styleId="Style3">
    <w:name w:val="Style3"/>
    <w:basedOn w:val="Normal"/>
    <w:uiPriority w:val="99"/>
    <w:rsid w:val="005A099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A099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5A099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98"/>
    <w:rPr>
      <w:rFonts w:ascii="Tahoma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5A0998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0998"/>
    <w:rPr>
      <w:rFonts w:ascii="Arial" w:hAnsi="Arial" w:cs="Arial"/>
      <w:sz w:val="20"/>
      <w:szCs w:val="20"/>
    </w:rPr>
  </w:style>
  <w:style w:type="paragraph" w:customStyle="1" w:styleId="title10">
    <w:name w:val="title1"/>
    <w:basedOn w:val="Normal"/>
    <w:uiPriority w:val="99"/>
    <w:rsid w:val="005A0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a">
    <w:name w:val="Стил"/>
    <w:uiPriority w:val="99"/>
    <w:rsid w:val="005A09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Знак Знак2"/>
    <w:uiPriority w:val="99"/>
    <w:rsid w:val="005A0998"/>
    <w:rPr>
      <w:rFonts w:ascii="Courier New" w:hAnsi="Courier New" w:cs="Courier New"/>
      <w:noProof/>
      <w:lang w:val="bg-BG" w:eastAsia="bg-BG"/>
    </w:rPr>
  </w:style>
  <w:style w:type="paragraph" w:styleId="NormalWeb">
    <w:name w:val="Normal (Web)"/>
    <w:basedOn w:val="Normal"/>
    <w:uiPriority w:val="99"/>
    <w:rsid w:val="005A0998"/>
    <w:pPr>
      <w:spacing w:before="100" w:beforeAutospacing="1" w:after="100" w:afterAutospacing="1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16">
    <w:name w:val="Знак Знак16"/>
    <w:uiPriority w:val="99"/>
    <w:locked/>
    <w:rsid w:val="005A0998"/>
    <w:rPr>
      <w:b/>
      <w:bCs/>
      <w:sz w:val="48"/>
      <w:szCs w:val="48"/>
      <w:lang w:val="en-US" w:eastAsia="en-US"/>
    </w:rPr>
  </w:style>
  <w:style w:type="character" w:customStyle="1" w:styleId="FontStyle18">
    <w:name w:val="Font Style18"/>
    <w:uiPriority w:val="99"/>
    <w:rsid w:val="005A099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5A09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5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191"/>
    <w:rPr>
      <w:rFonts w:ascii="Calibri" w:hAnsi="Calibri" w:cs="Calibri"/>
      <w:lang w:val="bg-BG" w:eastAsia="bg-BG"/>
    </w:rPr>
  </w:style>
  <w:style w:type="paragraph" w:styleId="NoSpacing">
    <w:name w:val="No Spacing"/>
    <w:uiPriority w:val="99"/>
    <w:qFormat/>
    <w:rsid w:val="00151191"/>
    <w:pPr>
      <w:ind w:firstLine="709"/>
      <w:jc w:val="both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151191"/>
    <w:rPr>
      <w:color w:val="0000FF"/>
      <w:u w:val="single"/>
    </w:rPr>
  </w:style>
  <w:style w:type="character" w:customStyle="1" w:styleId="newdocreference1">
    <w:name w:val="newdocreference1"/>
    <w:basedOn w:val="DefaultParagraphFont"/>
    <w:uiPriority w:val="99"/>
    <w:rsid w:val="00ED6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Par1_Pt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29</Pages>
  <Words>6824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Узунова</dc:creator>
  <cp:keywords/>
  <dc:description/>
  <cp:lastModifiedBy>Home</cp:lastModifiedBy>
  <cp:revision>57</cp:revision>
  <cp:lastPrinted>2017-09-19T10:36:00Z</cp:lastPrinted>
  <dcterms:created xsi:type="dcterms:W3CDTF">2017-07-19T07:45:00Z</dcterms:created>
  <dcterms:modified xsi:type="dcterms:W3CDTF">2019-10-07T10:00:00Z</dcterms:modified>
</cp:coreProperties>
</file>